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46" w:rsidRPr="001363BB" w:rsidRDefault="004B5D46" w:rsidP="004B5D46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  <w:lang w:val="sr-Cyrl-CS" w:eastAsia="hr-HR"/>
        </w:rPr>
      </w:pPr>
    </w:p>
    <w:tbl>
      <w:tblPr>
        <w:tblW w:w="11333" w:type="dxa"/>
        <w:jc w:val="center"/>
        <w:tblInd w:w="-29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333"/>
      </w:tblGrid>
      <w:tr w:rsidR="001363BB" w:rsidRPr="00246EA9" w:rsidTr="00743643">
        <w:trPr>
          <w:trHeight w:val="197"/>
          <w:jc w:val="center"/>
        </w:trPr>
        <w:tc>
          <w:tcPr>
            <w:tcW w:w="11333" w:type="dxa"/>
            <w:tcBorders>
              <w:top w:val="single" w:sz="2" w:space="0" w:color="auto"/>
              <w:bottom w:val="dotted" w:sz="4" w:space="0" w:color="auto"/>
            </w:tcBorders>
            <w:shd w:val="clear" w:color="auto" w:fill="F6E5FF"/>
            <w:vAlign w:val="center"/>
          </w:tcPr>
          <w:p w:rsidR="0034268C" w:rsidRPr="001363BB" w:rsidRDefault="00E67468" w:rsidP="0034268C">
            <w:pPr>
              <w:spacing w:after="0" w:line="240" w:lineRule="auto"/>
              <w:ind w:left="-523" w:right="170"/>
              <w:rPr>
                <w:rFonts w:ascii="Comic Sans MS" w:eastAsia="Times New Roman" w:hAnsi="Comic Sans MS" w:cs="Arial"/>
                <w:b/>
                <w:color w:val="0070C0"/>
                <w:sz w:val="24"/>
                <w:szCs w:val="24"/>
                <w:lang w:val="hr-HR" w:eastAsia="hr-HR"/>
              </w:rPr>
            </w:pPr>
            <w:r w:rsidRPr="00FD7725">
              <w:rPr>
                <w:rFonts w:ascii="Arial" w:eastAsia="Times New Roman" w:hAnsi="Arial" w:cs="Arial"/>
                <w:b/>
                <w:color w:val="00B050"/>
                <w:sz w:val="24"/>
                <w:szCs w:val="24"/>
                <w:lang w:val="sr-Cyrl-CS" w:eastAsia="hr-HR"/>
              </w:rPr>
              <w:t>Т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8"/>
                <w:szCs w:val="28"/>
                <w:lang w:val="sr-Cyrl-CS" w:eastAsia="hr-HR"/>
              </w:rPr>
              <w:t xml:space="preserve"> 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      </w:t>
            </w:r>
            <w:r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ТОК </w:t>
            </w:r>
            <w:r w:rsidR="0034268C" w:rsidRPr="00FD7725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>ЧАСА:</w:t>
            </w:r>
            <w:r w:rsidR="00743643">
              <w:rPr>
                <w:rFonts w:ascii="Comic Sans MS" w:eastAsia="Times New Roman" w:hAnsi="Comic Sans MS" w:cs="Arial"/>
                <w:b/>
                <w:color w:val="00B050"/>
                <w:sz w:val="24"/>
                <w:szCs w:val="24"/>
                <w:lang w:val="sr-Cyrl-CS" w:eastAsia="hr-HR"/>
              </w:rPr>
              <w:t xml:space="preserve">                                    </w:t>
            </w:r>
            <w:r w:rsidR="00743643" w:rsidRPr="00743643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sr-Cyrl-CS"/>
              </w:rPr>
              <w:t xml:space="preserve"> </w:t>
            </w:r>
            <w:r w:rsidR="00743643" w:rsidRPr="00743643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sr-Cyrl-CS"/>
              </w:rPr>
              <w:t>Дељење  бројем 5</w:t>
            </w:r>
          </w:p>
        </w:tc>
      </w:tr>
      <w:tr w:rsidR="001363BB" w:rsidRPr="00246EA9" w:rsidTr="00743643">
        <w:trPr>
          <w:cantSplit/>
          <w:trHeight w:val="5138"/>
          <w:jc w:val="center"/>
        </w:trPr>
        <w:tc>
          <w:tcPr>
            <w:tcW w:w="11333" w:type="dxa"/>
            <w:vMerge w:val="restart"/>
            <w:tcBorders>
              <w:top w:val="dotted" w:sz="4" w:space="0" w:color="auto"/>
            </w:tcBorders>
          </w:tcPr>
          <w:p w:rsidR="00743643" w:rsidRDefault="00743643" w:rsidP="00CC7E4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</w:pPr>
          </w:p>
          <w:p w:rsidR="002D34CA" w:rsidRPr="00673F9B" w:rsidRDefault="002D34CA" w:rsidP="00CC7E4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Понављане ,,Таблице </w:t>
            </w:r>
            <w:r w:rsidR="00743643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>множења броја 5</w:t>
            </w: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>,,</w:t>
            </w:r>
            <w:r w:rsidR="00B00B39" w:rsidRPr="00673F9B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  </w:t>
            </w:r>
            <w:r w:rsidR="00743643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 и таблице дељења бројева које смо учили.</w:t>
            </w:r>
          </w:p>
          <w:p w:rsidR="002D34CA" w:rsidRPr="00673F9B" w:rsidRDefault="00743643" w:rsidP="00CC7E4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>З</w:t>
            </w:r>
            <w:r w:rsidR="002D34CA" w:rsidRPr="00673F9B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аписивање </w:t>
            </w:r>
            <w:r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нове </w:t>
            </w:r>
            <w:r w:rsidR="002D34CA" w:rsidRPr="00673F9B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>наставне јединице.</w:t>
            </w:r>
            <w:r w:rsidR="00B00B39" w:rsidRPr="00673F9B">
              <w:rPr>
                <w:rFonts w:ascii="Comic Sans MS" w:eastAsia="Times New Roman" w:hAnsi="Comic Sans MS" w:cs="Arial"/>
                <w:noProof/>
                <w:color w:val="0070C0"/>
                <w:sz w:val="24"/>
                <w:szCs w:val="24"/>
                <w:lang w:val="sr-Cyrl-CS" w:eastAsia="sr-Latn-CS"/>
              </w:rPr>
              <w:t xml:space="preserve">   </w:t>
            </w:r>
          </w:p>
          <w:p w:rsidR="002D34CA" w:rsidRDefault="002D34CA" w:rsidP="00CC7E4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</w:pPr>
            <w:r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>ИЗГЛЕД ТАБЛЕ:</w:t>
            </w:r>
            <w:r w:rsidR="00B00B39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       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u w:val="single"/>
                <w:lang w:val="sr-Cyrl-CS" w:eastAsia="sr-Latn-CS"/>
              </w:rPr>
              <w:t>ТАБЛИЦА ДЕЉЕЊА: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5 : </w:t>
            </w:r>
            <w:r w:rsidRPr="00673F9B">
              <w:rPr>
                <w:rFonts w:ascii="Comic Sans MS" w:eastAsia="Times New Roman" w:hAnsi="Comic Sans MS" w:cs="Arial"/>
                <w:noProof/>
                <w:color w:val="FF0000"/>
                <w:sz w:val="28"/>
                <w:szCs w:val="28"/>
                <w:lang w:val="sr-Cyrl-CS" w:eastAsia="sr-Latn-CS"/>
              </w:rPr>
              <w:t>5</w:t>
            </w: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= 1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10 : </w:t>
            </w:r>
            <w:r w:rsidRPr="00673F9B">
              <w:rPr>
                <w:rFonts w:ascii="Comic Sans MS" w:eastAsia="Times New Roman" w:hAnsi="Comic Sans MS" w:cs="Arial"/>
                <w:noProof/>
                <w:color w:val="FF0000"/>
                <w:sz w:val="28"/>
                <w:szCs w:val="28"/>
                <w:lang w:val="sr-Cyrl-CS" w:eastAsia="sr-Latn-CS"/>
              </w:rPr>
              <w:t xml:space="preserve">5 </w:t>
            </w: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= 2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15 : </w:t>
            </w:r>
            <w:r w:rsidRPr="00673F9B">
              <w:rPr>
                <w:rFonts w:ascii="Comic Sans MS" w:eastAsia="Times New Roman" w:hAnsi="Comic Sans MS" w:cs="Arial"/>
                <w:noProof/>
                <w:color w:val="FF0000"/>
                <w:sz w:val="28"/>
                <w:szCs w:val="28"/>
                <w:lang w:val="sr-Cyrl-CS" w:eastAsia="sr-Latn-CS"/>
              </w:rPr>
              <w:t xml:space="preserve">5 </w:t>
            </w: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= 3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20 : 5 = 4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25 : 5 = 5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30 : 5 = 6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35 : 5 = 7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40 : 5 = 8</w:t>
            </w:r>
          </w:p>
          <w:p w:rsidR="00743643" w:rsidRPr="00673F9B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>45 : 5 = 9</w:t>
            </w:r>
          </w:p>
          <w:p w:rsidR="00743643" w:rsidRPr="00743643" w:rsidRDefault="00743643" w:rsidP="00743643">
            <w:pPr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val="sr-Cyrl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50 : 5 = 10    </w:t>
            </w:r>
          </w:p>
          <w:p w:rsidR="00743643" w:rsidRPr="002D34CA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</w:pP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</w:t>
            </w:r>
            <w:r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Задаци: </w:t>
            </w:r>
            <w:r w:rsidRPr="00673F9B">
              <w:rPr>
                <w:rFonts w:ascii="Comic Sans MS" w:eastAsia="Times New Roman" w:hAnsi="Comic Sans MS" w:cs="Arial"/>
                <w:noProof/>
                <w:color w:val="0070C0"/>
                <w:sz w:val="28"/>
                <w:szCs w:val="28"/>
                <w:lang w:val="sr-Cyrl-CS" w:eastAsia="sr-Latn-CS"/>
              </w:rPr>
              <w:t xml:space="preserve">                                    </w:t>
            </w:r>
          </w:p>
          <w:p w:rsidR="00743643" w:rsidRPr="00743643" w:rsidRDefault="00743643" w:rsidP="007436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На столу је 15 крушака.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 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5 другова их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по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деле .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  <w:t xml:space="preserve"> 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Колико 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RS"/>
              </w:rPr>
              <w:t>ће свак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sr-Cyrl-RS"/>
              </w:rPr>
              <w:t xml:space="preserve">и друг 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RS"/>
              </w:rPr>
              <w:t xml:space="preserve"> добити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?</w:t>
            </w:r>
          </w:p>
          <w:p w:rsidR="002D34CA" w:rsidRPr="002D34CA" w:rsidRDefault="00743643" w:rsidP="0074364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</w:pP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val="sr-Cyrl-RS"/>
              </w:rPr>
              <w:t xml:space="preserve">     </w:t>
            </w:r>
          </w:p>
          <w:p w:rsidR="002D34CA" w:rsidRPr="002D34CA" w:rsidRDefault="00626C04" w:rsidP="002D34C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406E08A9" wp14:editId="584F2258">
                  <wp:extent cx="413385" cy="588010"/>
                  <wp:effectExtent l="0" t="0" r="5715" b="2540"/>
                  <wp:docPr id="1" name="Слика 1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6EE579D6" wp14:editId="747FE7D9">
                  <wp:extent cx="413385" cy="588010"/>
                  <wp:effectExtent l="0" t="0" r="5715" b="2540"/>
                  <wp:docPr id="4" name="Слика 4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69EE5941" wp14:editId="77E30254">
                  <wp:extent cx="413385" cy="588010"/>
                  <wp:effectExtent l="0" t="0" r="5715" b="2540"/>
                  <wp:docPr id="5" name="Слика 5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5ADD4A0C" wp14:editId="766EA006">
                  <wp:extent cx="413385" cy="588010"/>
                  <wp:effectExtent l="0" t="0" r="5715" b="2540"/>
                  <wp:docPr id="6" name="Слика 6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0CFDF514" wp14:editId="05AFAD27">
                  <wp:extent cx="413385" cy="588010"/>
                  <wp:effectExtent l="0" t="0" r="5715" b="2540"/>
                  <wp:docPr id="7" name="Слика 7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3F925D14" wp14:editId="6D098CAC">
                  <wp:extent cx="413385" cy="588010"/>
                  <wp:effectExtent l="0" t="0" r="5715" b="2540"/>
                  <wp:docPr id="8" name="Слика 8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22669C78" wp14:editId="558D7658">
                  <wp:extent cx="413385" cy="588010"/>
                  <wp:effectExtent l="0" t="0" r="5715" b="2540"/>
                  <wp:docPr id="66" name="Слика 66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2F01E423" wp14:editId="7699E834">
                  <wp:extent cx="413385" cy="588010"/>
                  <wp:effectExtent l="0" t="0" r="5715" b="2540"/>
                  <wp:docPr id="68" name="Слика 68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096E1CC3" wp14:editId="605220B5">
                  <wp:extent cx="413385" cy="588010"/>
                  <wp:effectExtent l="0" t="0" r="5715" b="2540"/>
                  <wp:docPr id="69" name="Слика 69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49BD9E9D" wp14:editId="0A7AC53B">
                  <wp:extent cx="413385" cy="588010"/>
                  <wp:effectExtent l="0" t="0" r="5715" b="2540"/>
                  <wp:docPr id="70" name="Слика 70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B39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22ED13E5" wp14:editId="7C20F927">
                  <wp:extent cx="413385" cy="588010"/>
                  <wp:effectExtent l="0" t="0" r="5715" b="2540"/>
                  <wp:docPr id="67" name="Слика 67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18033984" wp14:editId="4EC24974">
                  <wp:extent cx="413385" cy="588010"/>
                  <wp:effectExtent l="0" t="0" r="5715" b="2540"/>
                  <wp:docPr id="71" name="Слика 71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B39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0E88D271" wp14:editId="31FDF0B9">
                  <wp:extent cx="413385" cy="588010"/>
                  <wp:effectExtent l="0" t="0" r="5715" b="2540"/>
                  <wp:docPr id="72" name="Слика 72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7608C178" wp14:editId="48F317BF">
                  <wp:extent cx="413385" cy="588010"/>
                  <wp:effectExtent l="0" t="0" r="5715" b="2540"/>
                  <wp:docPr id="73" name="Слика 73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en-US"/>
              </w:rPr>
              <w:drawing>
                <wp:inline distT="0" distB="0" distL="0" distR="0" wp14:anchorId="30E2DDAB" wp14:editId="0A5EB673">
                  <wp:extent cx="413385" cy="588010"/>
                  <wp:effectExtent l="0" t="0" r="5715" b="2540"/>
                  <wp:docPr id="74" name="Слика 74" descr="F:\4.clip art sa laptopa\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:\4.clip art sa laptopa\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0B39" w:rsidRPr="002D34CA">
              <w:rPr>
                <w:rFonts w:ascii="Comic Sans MS" w:eastAsia="Times New Roman" w:hAnsi="Comic Sans MS" w:cs="Arial"/>
                <w:noProof/>
                <w:color w:val="00B050"/>
                <w:sz w:val="24"/>
                <w:szCs w:val="24"/>
                <w:lang w:val="sr-Cyrl-CS" w:eastAsia="sr-Latn-CS"/>
              </w:rPr>
              <w:t xml:space="preserve">         </w:t>
            </w:r>
          </w:p>
          <w:p w:rsidR="002D34CA" w:rsidRPr="002D34CA" w:rsidRDefault="002D34CA" w:rsidP="002D34C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</w:pPr>
            <w:r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___________   __________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 </w:t>
            </w:r>
            <w:r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___________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 </w:t>
            </w:r>
            <w:r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___________  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 </w:t>
            </w:r>
            <w:r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>__________</w:t>
            </w:r>
            <w:r w:rsidR="00B00B39"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   </w:t>
            </w:r>
          </w:p>
          <w:p w:rsidR="00673F9B" w:rsidRDefault="00673F9B" w:rsidP="002D34C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7030A0"/>
                <w:sz w:val="28"/>
                <w:szCs w:val="28"/>
                <w:lang w:val="en-US" w:eastAsia="sr-Latn-CS"/>
              </w:rPr>
            </w:pPr>
            <w:r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први друг 3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en-US" w:eastAsia="sr-Latn-CS"/>
              </w:rPr>
              <w:t xml:space="preserve">   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RS" w:eastAsia="sr-Latn-CS"/>
              </w:rPr>
              <w:t xml:space="preserve"> 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други друг 3 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en-US" w:eastAsia="sr-Latn-CS"/>
              </w:rPr>
              <w:t xml:space="preserve"> 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RS" w:eastAsia="sr-Latn-CS"/>
              </w:rPr>
              <w:t xml:space="preserve">  </w:t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трећи друг 3  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 </w:t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 xml:space="preserve"> четврти друг 3  </w:t>
            </w:r>
            <w:r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en-US" w:eastAsia="sr-Latn-CS"/>
              </w:rPr>
              <w:t xml:space="preserve"> </w:t>
            </w:r>
            <w:r w:rsidR="00743643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RS" w:eastAsia="sr-Latn-CS"/>
              </w:rPr>
              <w:t xml:space="preserve">  </w:t>
            </w:r>
            <w:r w:rsidR="002D34CA" w:rsidRPr="002D34CA">
              <w:rPr>
                <w:rFonts w:ascii="Comic Sans MS" w:eastAsia="Times New Roman" w:hAnsi="Comic Sans MS" w:cs="Arial"/>
                <w:noProof/>
                <w:color w:val="00B050"/>
                <w:sz w:val="28"/>
                <w:szCs w:val="28"/>
                <w:lang w:val="sr-Cyrl-CS" w:eastAsia="sr-Latn-CS"/>
              </w:rPr>
              <w:t>пети друг 3</w:t>
            </w:r>
            <w:r w:rsidR="002D34CA">
              <w:rPr>
                <w:rFonts w:ascii="Comic Sans MS" w:eastAsia="Times New Roman" w:hAnsi="Comic Sans MS" w:cs="Arial"/>
                <w:noProof/>
                <w:color w:val="7030A0"/>
                <w:sz w:val="28"/>
                <w:szCs w:val="28"/>
                <w:lang w:val="sr-Cyrl-CS" w:eastAsia="sr-Latn-CS"/>
              </w:rPr>
              <w:t xml:space="preserve">   </w:t>
            </w:r>
          </w:p>
          <w:p w:rsidR="00673F9B" w:rsidRDefault="00673F9B" w:rsidP="002D34C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7030A0"/>
                <w:sz w:val="28"/>
                <w:szCs w:val="28"/>
                <w:lang w:val="sr-Cyrl-RS" w:eastAsia="sr-Latn-CS"/>
              </w:rPr>
            </w:pPr>
          </w:p>
          <w:p w:rsidR="00743643" w:rsidRPr="00743643" w:rsidRDefault="00743643" w:rsidP="002D34CA">
            <w:pPr>
              <w:spacing w:after="0" w:line="240" w:lineRule="auto"/>
              <w:jc w:val="both"/>
              <w:rPr>
                <w:rFonts w:ascii="Arial" w:hAnsi="Arial" w:cs="Arial"/>
                <w:noProof/>
                <w:color w:val="0070C0"/>
                <w:sz w:val="24"/>
                <w:szCs w:val="24"/>
                <w:lang w:val="sr-Cyrl-RS"/>
              </w:rPr>
            </w:pP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Записујемо:      15 : 5 = 3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  <w:lang w:val="sr-Cyrl-RS"/>
              </w:rPr>
              <w:t xml:space="preserve">      </w:t>
            </w:r>
          </w:p>
          <w:p w:rsidR="00743643" w:rsidRPr="00743643" w:rsidRDefault="00743643" w:rsidP="0074364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70C0"/>
                <w:sz w:val="24"/>
                <w:szCs w:val="24"/>
                <w:lang w:val="en-US"/>
              </w:rPr>
            </w:pP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Бака  има 20 крушака  и жели да их стави у 5 корпи. </w:t>
            </w:r>
            <w:r w:rsidRPr="00C74008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51CCB346" wp14:editId="35067280">
                  <wp:extent cx="690114" cy="674682"/>
                  <wp:effectExtent l="0" t="0" r="0" b="0"/>
                  <wp:docPr id="11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(24)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658" cy="67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3643" w:rsidRDefault="00743643" w:rsidP="0074364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Помози јој да једнако подели :  </w: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</w:t>
            </w:r>
            <w:bookmarkStart w:id="0" w:name="_GoBack"/>
            <w:bookmarkEnd w:id="0"/>
          </w:p>
          <w:p w:rsidR="00743643" w:rsidRDefault="00743643" w:rsidP="0074364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</w:p>
          <w:p w:rsidR="00743643" w:rsidRDefault="00743643" w:rsidP="00743643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      _____________________________________________</w:t>
            </w:r>
          </w:p>
          <w:p w:rsidR="00743643" w:rsidRDefault="00743643" w:rsidP="00743643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743643" w:rsidRDefault="00743643" w:rsidP="00743643">
            <w:pPr>
              <w:spacing w:after="0" w:line="240" w:lineRule="auto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743643" w:rsidRPr="00743643" w:rsidRDefault="00743643" w:rsidP="00743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Пет д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ругова 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дели 45 </w:t>
            </w:r>
            <w:r w:rsidRPr="00743643">
              <w:rPr>
                <w:noProof/>
                <w:lang w:val="en-US"/>
              </w:rPr>
              <w:drawing>
                <wp:inline distT="0" distB="0" distL="0" distR="0" wp14:anchorId="2793BCF5" wp14:editId="69C4CF81">
                  <wp:extent cx="603850" cy="539611"/>
                  <wp:effectExtent l="0" t="0" r="6350" b="0"/>
                  <wp:docPr id="12" name="Слик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iella_PPFun_cupcake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395" cy="548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 које је направила бака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.Колико добија сваки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друг</w:t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?</w:t>
            </w:r>
          </w:p>
          <w:p w:rsidR="00743643" w:rsidRDefault="00743643" w:rsidP="0074364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</w:p>
          <w:p w:rsidR="00743643" w:rsidRDefault="00743643" w:rsidP="00743643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     ______________________________________________</w:t>
            </w:r>
          </w:p>
          <w:p w:rsidR="00743643" w:rsidRPr="00743643" w:rsidRDefault="00743643" w:rsidP="00743643">
            <w:pPr>
              <w:spacing w:after="0" w:line="240" w:lineRule="auto"/>
              <w:ind w:left="720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</w:p>
          <w:p w:rsidR="00743643" w:rsidRPr="00743643" w:rsidRDefault="00743643" w:rsidP="00743643">
            <w:pPr>
              <w:spacing w:after="0" w:line="240" w:lineRule="auto"/>
              <w:ind w:left="360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</w:p>
          <w:p w:rsidR="00743643" w:rsidRPr="00743643" w:rsidRDefault="00743643" w:rsidP="007436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</w:pP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>На столу има 15 колача на 5 тацни.</w:t>
            </w:r>
            <w:r w:rsidRPr="00743643">
              <w:rPr>
                <w:noProof/>
                <w:lang w:val="en-US"/>
              </w:rPr>
              <w:drawing>
                <wp:inline distT="0" distB="0" distL="0" distR="0" wp14:anchorId="65DB548A" wp14:editId="2A471377">
                  <wp:extent cx="533400" cy="342209"/>
                  <wp:effectExtent l="0" t="0" r="0" b="1270"/>
                  <wp:docPr id="13" name="Слик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liella_PPFun_cupcake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306" cy="345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43643">
              <w:rPr>
                <w:rFonts w:ascii="Arial" w:hAnsi="Arial" w:cs="Arial"/>
                <w:color w:val="0070C0"/>
                <w:sz w:val="24"/>
                <w:szCs w:val="24"/>
                <w:lang w:val="sr-Cyrl-CS"/>
              </w:rPr>
              <w:t xml:space="preserve"> Колико је колача на свакој тацни?</w:t>
            </w:r>
          </w:p>
          <w:p w:rsidR="0034268C" w:rsidRPr="002D34CA" w:rsidRDefault="0034268C" w:rsidP="002D34C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noProof/>
                <w:color w:val="7030A0"/>
                <w:sz w:val="28"/>
                <w:szCs w:val="28"/>
                <w:lang w:val="sr-Cyrl-CS" w:eastAsia="sr-Latn-CS"/>
              </w:rPr>
            </w:pPr>
          </w:p>
        </w:tc>
      </w:tr>
      <w:tr w:rsidR="0034268C" w:rsidRPr="00246EA9" w:rsidTr="00743643">
        <w:trPr>
          <w:cantSplit/>
          <w:trHeight w:val="289"/>
          <w:jc w:val="center"/>
        </w:trPr>
        <w:tc>
          <w:tcPr>
            <w:tcW w:w="11333" w:type="dxa"/>
            <w:vMerge/>
            <w:shd w:val="clear" w:color="auto" w:fill="FFFF99"/>
            <w:vAlign w:val="center"/>
          </w:tcPr>
          <w:p w:rsidR="0034268C" w:rsidRPr="00BA01EF" w:rsidRDefault="0034268C" w:rsidP="0019472C">
            <w:pPr>
              <w:spacing w:after="0" w:line="240" w:lineRule="auto"/>
              <w:ind w:left="175" w:right="170" w:hanging="17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hr-HR" w:eastAsia="hr-HR"/>
              </w:rPr>
            </w:pPr>
          </w:p>
        </w:tc>
      </w:tr>
      <w:tr w:rsidR="0034268C" w:rsidRPr="00246EA9" w:rsidTr="00743643">
        <w:trPr>
          <w:cantSplit/>
          <w:trHeight w:val="3515"/>
          <w:jc w:val="center"/>
        </w:trPr>
        <w:tc>
          <w:tcPr>
            <w:tcW w:w="11333" w:type="dxa"/>
            <w:vMerge/>
            <w:tcBorders>
              <w:bottom w:val="single" w:sz="2" w:space="0" w:color="auto"/>
            </w:tcBorders>
          </w:tcPr>
          <w:p w:rsidR="0034268C" w:rsidRPr="00BA01EF" w:rsidRDefault="0034268C" w:rsidP="0019472C">
            <w:pPr>
              <w:spacing w:after="0" w:line="240" w:lineRule="auto"/>
              <w:ind w:left="175" w:right="170" w:hanging="175"/>
              <w:jc w:val="both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</w:tr>
    </w:tbl>
    <w:p w:rsidR="00743643" w:rsidRPr="002C2E43" w:rsidRDefault="00743643" w:rsidP="00743643">
      <w:pPr>
        <w:rPr>
          <w:lang w:val="sr-Latn-RS"/>
        </w:rPr>
      </w:pPr>
    </w:p>
    <w:sectPr w:rsidR="00743643" w:rsidRPr="002C2E43" w:rsidSect="00607532">
      <w:pgSz w:w="11906" w:h="16838"/>
      <w:pgMar w:top="90" w:right="656" w:bottom="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0F2"/>
    <w:multiLevelType w:val="hybridMultilevel"/>
    <w:tmpl w:val="3BB6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3057"/>
    <w:multiLevelType w:val="hybridMultilevel"/>
    <w:tmpl w:val="AF803D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04BF6"/>
    <w:multiLevelType w:val="hybridMultilevel"/>
    <w:tmpl w:val="DA14E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A"/>
    <w:rsid w:val="000427C8"/>
    <w:rsid w:val="000610A3"/>
    <w:rsid w:val="00072DF3"/>
    <w:rsid w:val="001363BB"/>
    <w:rsid w:val="0019472C"/>
    <w:rsid w:val="001D4E4D"/>
    <w:rsid w:val="00246EA9"/>
    <w:rsid w:val="002A72C2"/>
    <w:rsid w:val="002C2E43"/>
    <w:rsid w:val="002D34CA"/>
    <w:rsid w:val="003373A7"/>
    <w:rsid w:val="0034268C"/>
    <w:rsid w:val="0037465E"/>
    <w:rsid w:val="003966E5"/>
    <w:rsid w:val="00436C15"/>
    <w:rsid w:val="004908F5"/>
    <w:rsid w:val="00492787"/>
    <w:rsid w:val="004B5D46"/>
    <w:rsid w:val="005E3702"/>
    <w:rsid w:val="00607532"/>
    <w:rsid w:val="0061500E"/>
    <w:rsid w:val="00626C04"/>
    <w:rsid w:val="00673F9B"/>
    <w:rsid w:val="006B3F61"/>
    <w:rsid w:val="006E3057"/>
    <w:rsid w:val="00702FF6"/>
    <w:rsid w:val="00743643"/>
    <w:rsid w:val="0074515D"/>
    <w:rsid w:val="00887CA1"/>
    <w:rsid w:val="008F5869"/>
    <w:rsid w:val="009373C5"/>
    <w:rsid w:val="009843C8"/>
    <w:rsid w:val="009E1EDC"/>
    <w:rsid w:val="009F56A7"/>
    <w:rsid w:val="00A4767B"/>
    <w:rsid w:val="00AD27B3"/>
    <w:rsid w:val="00B00B39"/>
    <w:rsid w:val="00BF60DA"/>
    <w:rsid w:val="00CC089C"/>
    <w:rsid w:val="00CC7E4A"/>
    <w:rsid w:val="00D061D5"/>
    <w:rsid w:val="00DC1FE1"/>
    <w:rsid w:val="00DD508C"/>
    <w:rsid w:val="00E00E85"/>
    <w:rsid w:val="00E67468"/>
    <w:rsid w:val="00E7241E"/>
    <w:rsid w:val="00EA7BE4"/>
    <w:rsid w:val="00EF6EC6"/>
    <w:rsid w:val="00F16D39"/>
    <w:rsid w:val="00F63C7C"/>
    <w:rsid w:val="00F643B9"/>
    <w:rsid w:val="00FD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6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6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.Pripreme%202\SABLONI%20PIPREMA\M%20%20&#1072;%20%20&#1090;%20%20&#1077;%20%20&#1084;%20%20&#1072;%20%20&#1090;%20%20&#1080;%20%20&#1082;%20%20&#1072;%20%20%20%20%20%20%20%20%20%20%20%20%20%20%20%20%20%20%20%20%20&#1052;&#1080;o&#1076;&#1088;&#1072;&#1075;%20&#1058;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620EF-4853-4B4C-8425-F753DF53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  а  т  е  м  а  т  и  к  а                     Миoдраг Т.dot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bg</cp:lastModifiedBy>
  <cp:revision>2</cp:revision>
  <cp:lastPrinted>2016-03-19T12:08:00Z</cp:lastPrinted>
  <dcterms:created xsi:type="dcterms:W3CDTF">2020-03-17T07:25:00Z</dcterms:created>
  <dcterms:modified xsi:type="dcterms:W3CDTF">2020-03-17T07:25:00Z</dcterms:modified>
</cp:coreProperties>
</file>