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F" w:rsidRPr="0006723F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36"/>
          <w:szCs w:val="36"/>
        </w:rPr>
      </w:pPr>
    </w:p>
    <w:p w:rsidR="0006723F" w:rsidRDefault="00FD0CC0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36"/>
          <w:szCs w:val="36"/>
          <w:lang w:val="sr-Cyrl-RS"/>
        </w:rPr>
      </w:pPr>
      <w:r>
        <w:rPr>
          <w:rFonts w:ascii="Times New Roman" w:eastAsia="Calibri" w:hAnsi="Times New Roman" w:cs="Times New Roman"/>
          <w:color w:val="0070C0"/>
          <w:sz w:val="36"/>
          <w:szCs w:val="36"/>
          <w:lang w:val="sr-Cyrl-RS"/>
        </w:rPr>
        <w:t xml:space="preserve">                                   </w:t>
      </w:r>
      <w:r w:rsidR="0006723F" w:rsidRPr="00517DB5">
        <w:rPr>
          <w:rFonts w:ascii="Times New Roman" w:eastAsia="Calibri" w:hAnsi="Times New Roman" w:cs="Times New Roman"/>
          <w:color w:val="00B050"/>
          <w:sz w:val="36"/>
          <w:szCs w:val="36"/>
          <w:lang w:val="sr-Cyrl-RS"/>
        </w:rPr>
        <w:t>Дељење  број</w:t>
      </w:r>
      <w:r w:rsidR="006A1B60">
        <w:rPr>
          <w:rFonts w:ascii="Times New Roman" w:eastAsia="Calibri" w:hAnsi="Times New Roman" w:cs="Times New Roman"/>
          <w:color w:val="00B050"/>
          <w:sz w:val="36"/>
          <w:szCs w:val="36"/>
          <w:lang w:val="sr-Cyrl-RS"/>
        </w:rPr>
        <w:t>ем</w:t>
      </w:r>
      <w:r w:rsidR="006A1B60">
        <w:rPr>
          <w:rFonts w:ascii="Times New Roman" w:eastAsia="Calibri" w:hAnsi="Times New Roman" w:cs="Times New Roman"/>
          <w:color w:val="00B050"/>
          <w:sz w:val="36"/>
          <w:szCs w:val="36"/>
        </w:rPr>
        <w:t xml:space="preserve"> </w:t>
      </w:r>
      <w:r w:rsidR="0006723F" w:rsidRPr="00517DB5">
        <w:rPr>
          <w:rFonts w:ascii="Times New Roman" w:eastAsia="Calibri" w:hAnsi="Times New Roman" w:cs="Times New Roman"/>
          <w:color w:val="00B050"/>
          <w:sz w:val="36"/>
          <w:szCs w:val="36"/>
          <w:lang w:val="sr-Cyrl-RS"/>
        </w:rPr>
        <w:t xml:space="preserve"> два 2</w:t>
      </w:r>
    </w:p>
    <w:p w:rsidR="00517DB5" w:rsidRPr="0006723F" w:rsidRDefault="00517DB5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36"/>
          <w:szCs w:val="36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Понивити таблицу множења броја два</w:t>
      </w:r>
      <w:r>
        <w:rPr>
          <w:rFonts w:ascii="Times New Roman" w:eastAsia="Calibri" w:hAnsi="Times New Roman" w:cs="Times New Roman"/>
          <w:color w:val="0070C0"/>
          <w:sz w:val="36"/>
          <w:szCs w:val="36"/>
          <w:lang w:val="sr-Cyrl-RS"/>
        </w:rPr>
        <w:t>.</w:t>
      </w:r>
      <w:bookmarkStart w:id="0" w:name="_GoBack"/>
      <w:bookmarkEnd w:id="0"/>
    </w:p>
    <w:p w:rsidR="0006723F" w:rsidRPr="00517DB5" w:rsidRDefault="00FD0CC0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Запис за свеску: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2 : 2 = 1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јер је 2 • 1 = 2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4 : 2 = 2 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2 = 4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6 : 3 = 3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јер је 2 • 3 = 6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8 : 2 = 4 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4 = 8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10 : 2 = 5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јер је 2 • 5 = 10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12 : 2 = 6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јер је 2 • 6 = 12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14 : 2 = 7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7 = 14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16 : 2 = 8 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8 = 16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18 : 2 = 9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9 = 18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20 : 2 = 10 </w:t>
      </w:r>
      <w:r w:rsid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                   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јер је 2 • 10 = 20</w:t>
      </w:r>
    </w:p>
    <w:p w:rsidR="0006723F" w:rsidRPr="00517DB5" w:rsidRDefault="0006723F" w:rsidP="0006723F">
      <w:pPr>
        <w:spacing w:line="240" w:lineRule="auto"/>
        <w:ind w:left="36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Урадити задатке:</w:t>
      </w:r>
    </w:p>
    <w:p w:rsidR="0006723F" w:rsidRPr="00517DB5" w:rsidRDefault="0006723F" w:rsidP="0006723F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Дељеник је </w:t>
      </w:r>
      <w:r w:rsidR="00B36305"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16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, а делилац је 2. Израчунај количник.</w:t>
      </w:r>
    </w:p>
    <w:p w:rsidR="0006723F" w:rsidRPr="00517DB5" w:rsidRDefault="0006723F" w:rsidP="0006723F">
      <w:pPr>
        <w:spacing w:after="120" w:line="240" w:lineRule="auto"/>
        <w:ind w:left="1440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</w:t>
      </w:r>
      <w:r w:rsidR="00B36305"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6</w:t>
      </w: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 xml:space="preserve"> : </w:t>
      </w:r>
      <w:r w:rsidR="00FD0CC0"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....</w:t>
      </w:r>
    </w:p>
    <w:p w:rsidR="00FD0CC0" w:rsidRPr="00517DB5" w:rsidRDefault="00517DB5" w:rsidP="00517D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Израчунај количник бројева 20 и 2.</w:t>
      </w:r>
    </w:p>
    <w:p w:rsidR="00517DB5" w:rsidRPr="00517DB5" w:rsidRDefault="00517DB5" w:rsidP="00517DB5">
      <w:pPr>
        <w:pStyle w:val="ListParagraph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</w:p>
    <w:p w:rsidR="00517DB5" w:rsidRPr="00517DB5" w:rsidRDefault="00517DB5" w:rsidP="00517D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На 2 тацне подељено је 18 јагода тако да на обе буде једнак број јагода. По колико јагода има на свакој тацни?</w:t>
      </w:r>
    </w:p>
    <w:p w:rsidR="00517DB5" w:rsidRPr="00517DB5" w:rsidRDefault="00517DB5" w:rsidP="00517DB5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Мира и Петар желе да поделе 14 динара на 2 једнака дела. По колико новца ће добити свако од њих?</w:t>
      </w:r>
    </w:p>
    <w:p w:rsidR="00517DB5" w:rsidRPr="00517DB5" w:rsidRDefault="00517DB5" w:rsidP="00517D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</w:pPr>
      <w:r w:rsidRPr="00517DB5">
        <w:rPr>
          <w:rFonts w:ascii="Times New Roman" w:eastAsia="Calibri" w:hAnsi="Times New Roman" w:cs="Times New Roman"/>
          <w:color w:val="0070C0"/>
          <w:sz w:val="28"/>
          <w:szCs w:val="28"/>
          <w:lang w:val="sr-Cyrl-RS"/>
        </w:rPr>
        <w:t>10 поморанџи делимо у 2 једнаке чиније. Колико је поморанџи у свакој чинији.</w:t>
      </w:r>
    </w:p>
    <w:p w:rsidR="0006723F" w:rsidRDefault="0006723F" w:rsidP="0006723F">
      <w:pPr>
        <w:tabs>
          <w:tab w:val="left" w:pos="1875"/>
        </w:tabs>
        <w:spacing w:after="120" w:line="240" w:lineRule="auto"/>
        <w:ind w:left="360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06723F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                  </w:t>
      </w:r>
    </w:p>
    <w:p w:rsidR="0006723F" w:rsidRPr="00517DB5" w:rsidRDefault="0006723F" w:rsidP="0006723F">
      <w:pPr>
        <w:tabs>
          <w:tab w:val="left" w:pos="1875"/>
        </w:tabs>
        <w:spacing w:after="120" w:line="240" w:lineRule="auto"/>
        <w:ind w:left="360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06723F" w:rsidRPr="00517DB5" w:rsidRDefault="00517DB5" w:rsidP="001010A9">
      <w:pPr>
        <w:rPr>
          <w:color w:val="0070C0"/>
          <w:lang w:val="sr-Cyrl-RS"/>
        </w:rPr>
      </w:pPr>
      <w:r w:rsidRPr="00517DB5">
        <w:rPr>
          <w:color w:val="0070C0"/>
          <w:lang w:val="sr-Cyrl-RS"/>
        </w:rPr>
        <w:t>Преписати и урадити задатке</w:t>
      </w:r>
    </w:p>
    <w:p w:rsidR="0006723F" w:rsidRDefault="0006723F" w:rsidP="001010A9">
      <w:pPr>
        <w:rPr>
          <w:lang w:val="sr-Cyrl-RS"/>
        </w:rPr>
      </w:pPr>
      <w:r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 wp14:anchorId="355107F9" wp14:editId="00ABBE5E">
            <wp:extent cx="5886450" cy="441504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80" cy="4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23F" w:rsidRPr="0006723F" w:rsidRDefault="0006723F" w:rsidP="001010A9">
      <w:pPr>
        <w:rPr>
          <w:lang w:val="sr-Cyrl-RS"/>
        </w:rPr>
      </w:pPr>
      <w:r w:rsidRPr="000672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31014" wp14:editId="2C9C8EA8">
                <wp:simplePos x="0" y="0"/>
                <wp:positionH relativeFrom="column">
                  <wp:posOffset>3962400</wp:posOffset>
                </wp:positionH>
                <wp:positionV relativeFrom="paragraph">
                  <wp:posOffset>4276725</wp:posOffset>
                </wp:positionV>
                <wp:extent cx="2352675" cy="514350"/>
                <wp:effectExtent l="76200" t="38100" r="104775" b="114300"/>
                <wp:wrapNone/>
                <wp:docPr id="3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6723F" w:rsidRDefault="0006723F" w:rsidP="00067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 xml:space="preserve">5 поморанџи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4" o:spid="_x0000_s1026" style="position:absolute;margin-left:312pt;margin-top:336.75pt;width:18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723F" w:rsidRDefault="0006723F" w:rsidP="000672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:lang w:val="sr-Cyrl-RS"/>
                        </w:rPr>
                        <w:t xml:space="preserve">5 поморанџи </w:t>
                      </w:r>
                    </w:p>
                  </w:txbxContent>
                </v:textbox>
              </v:roundrect>
            </w:pict>
          </mc:Fallback>
        </mc:AlternateContent>
      </w:r>
      <w:r w:rsidRPr="00067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8A20" wp14:editId="1EA7ED9B">
                <wp:simplePos x="0" y="0"/>
                <wp:positionH relativeFrom="column">
                  <wp:posOffset>-361950</wp:posOffset>
                </wp:positionH>
                <wp:positionV relativeFrom="paragraph">
                  <wp:posOffset>4257675</wp:posOffset>
                </wp:positionV>
                <wp:extent cx="2245360" cy="533400"/>
                <wp:effectExtent l="76200" t="38100" r="97790" b="114300"/>
                <wp:wrapNone/>
                <wp:docPr id="33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6723F" w:rsidRDefault="0006723F" w:rsidP="00067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t xml:space="preserve">10 : 2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:lang w:val="sr-Cyrl-CS"/>
                              </w:rPr>
                              <w:t>=  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margin-left:-28.5pt;margin-top:335.25pt;width:176.8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723F" w:rsidRDefault="0006723F" w:rsidP="000672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:lang w:val="sr-Cyrl-RS"/>
                        </w:rPr>
                        <w:t xml:space="preserve">10 : 2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:lang w:val="sr-Cyrl-CS"/>
                        </w:rPr>
                        <w:t>= 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E7290B5" wp14:editId="6C266A8F">
            <wp:extent cx="5988403" cy="4503813"/>
            <wp:effectExtent l="0" t="0" r="0" b="0"/>
            <wp:docPr id="2" name="Picture 2" descr="G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72" cy="4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23F" w:rsidRPr="0006723F" w:rsidSect="001010A9">
      <w:pgSz w:w="12240" w:h="15840"/>
      <w:pgMar w:top="27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FAA"/>
    <w:multiLevelType w:val="multilevel"/>
    <w:tmpl w:val="F9D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E77"/>
    <w:multiLevelType w:val="hybridMultilevel"/>
    <w:tmpl w:val="6B54E0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4C5F"/>
    <w:multiLevelType w:val="multilevel"/>
    <w:tmpl w:val="232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45E05"/>
    <w:multiLevelType w:val="multilevel"/>
    <w:tmpl w:val="3A5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24BD6"/>
    <w:multiLevelType w:val="hybridMultilevel"/>
    <w:tmpl w:val="2D0EED02"/>
    <w:lvl w:ilvl="0" w:tplc="153022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D1A2B"/>
    <w:multiLevelType w:val="multilevel"/>
    <w:tmpl w:val="58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F"/>
    <w:rsid w:val="00062AF0"/>
    <w:rsid w:val="0006723F"/>
    <w:rsid w:val="001010A9"/>
    <w:rsid w:val="001C424A"/>
    <w:rsid w:val="002C0D72"/>
    <w:rsid w:val="004D7743"/>
    <w:rsid w:val="00517DB5"/>
    <w:rsid w:val="006A1B60"/>
    <w:rsid w:val="0072124C"/>
    <w:rsid w:val="00747B44"/>
    <w:rsid w:val="00786E63"/>
    <w:rsid w:val="007B3C70"/>
    <w:rsid w:val="007F190B"/>
    <w:rsid w:val="00846830"/>
    <w:rsid w:val="00857BC4"/>
    <w:rsid w:val="008C1B6E"/>
    <w:rsid w:val="009277FE"/>
    <w:rsid w:val="00B36305"/>
    <w:rsid w:val="00BD524E"/>
    <w:rsid w:val="00C26F14"/>
    <w:rsid w:val="00CF0C90"/>
    <w:rsid w:val="00D22678"/>
    <w:rsid w:val="00F426EF"/>
    <w:rsid w:val="00F51FBF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422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7</cp:revision>
  <cp:lastPrinted>2020-03-16T14:38:00Z</cp:lastPrinted>
  <dcterms:created xsi:type="dcterms:W3CDTF">2020-03-16T14:18:00Z</dcterms:created>
  <dcterms:modified xsi:type="dcterms:W3CDTF">2020-03-17T12:02:00Z</dcterms:modified>
</cp:coreProperties>
</file>