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8C" w:rsidRPr="00607532" w:rsidRDefault="0034268C">
      <w:pPr>
        <w:rPr>
          <w:lang w:val="sr-Cyrl-CS"/>
        </w:rPr>
      </w:pPr>
    </w:p>
    <w:p w:rsidR="004B5D46" w:rsidRPr="001363BB" w:rsidRDefault="004B5D46" w:rsidP="004B5D46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sr-Cyrl-CS" w:eastAsia="hr-HR"/>
        </w:rPr>
      </w:pPr>
    </w:p>
    <w:tbl>
      <w:tblPr>
        <w:tblW w:w="11320" w:type="dxa"/>
        <w:jc w:val="center"/>
        <w:tblInd w:w="-29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320"/>
      </w:tblGrid>
      <w:tr w:rsidR="001363BB" w:rsidRPr="00246EA9" w:rsidTr="009E1EDC">
        <w:trPr>
          <w:trHeight w:val="235"/>
          <w:jc w:val="center"/>
        </w:trPr>
        <w:tc>
          <w:tcPr>
            <w:tcW w:w="11320" w:type="dxa"/>
            <w:tcBorders>
              <w:top w:val="single" w:sz="2" w:space="0" w:color="auto"/>
              <w:bottom w:val="dotted" w:sz="4" w:space="0" w:color="auto"/>
            </w:tcBorders>
            <w:shd w:val="clear" w:color="auto" w:fill="F6E5FF"/>
            <w:vAlign w:val="center"/>
          </w:tcPr>
          <w:p w:rsidR="0034268C" w:rsidRPr="001363BB" w:rsidRDefault="00E67468" w:rsidP="0034268C">
            <w:pPr>
              <w:spacing w:after="0" w:line="240" w:lineRule="auto"/>
              <w:ind w:left="-523" w:right="170"/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  <w:lang w:val="hr-HR" w:eastAsia="hr-HR"/>
              </w:rPr>
            </w:pPr>
            <w:r w:rsidRPr="00FD772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sr-Cyrl-CS" w:eastAsia="hr-HR"/>
              </w:rPr>
              <w:t>Т</w:t>
            </w:r>
            <w:r w:rsidR="0034268C" w:rsidRPr="00FD7725">
              <w:rPr>
                <w:rFonts w:ascii="Comic Sans MS" w:eastAsia="Times New Roman" w:hAnsi="Comic Sans MS" w:cs="Arial"/>
                <w:b/>
                <w:color w:val="00B050"/>
                <w:sz w:val="28"/>
                <w:szCs w:val="28"/>
                <w:lang w:val="sr-Cyrl-CS" w:eastAsia="hr-HR"/>
              </w:rPr>
              <w:t xml:space="preserve"> </w:t>
            </w:r>
            <w:r w:rsidR="0034268C" w:rsidRPr="00FD7725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 xml:space="preserve">      </w:t>
            </w:r>
            <w:r w:rsidRPr="00FD7725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 xml:space="preserve">ТОК </w:t>
            </w:r>
            <w:r w:rsidR="0034268C" w:rsidRPr="00FD7725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>ЧАСА:</w:t>
            </w:r>
            <w:r w:rsidR="00087E02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 xml:space="preserve">                       Дељење бројем 3</w:t>
            </w:r>
          </w:p>
        </w:tc>
      </w:tr>
      <w:tr w:rsidR="001363BB" w:rsidRPr="00246EA9" w:rsidTr="009E1EDC">
        <w:trPr>
          <w:cantSplit/>
          <w:trHeight w:val="6141"/>
          <w:jc w:val="center"/>
        </w:trPr>
        <w:tc>
          <w:tcPr>
            <w:tcW w:w="11320" w:type="dxa"/>
            <w:vMerge w:val="restart"/>
            <w:tcBorders>
              <w:top w:val="dotted" w:sz="4" w:space="0" w:color="auto"/>
            </w:tcBorders>
          </w:tcPr>
          <w:p w:rsidR="00FA7477" w:rsidRDefault="002134D9" w:rsidP="00CC7E4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</w:pPr>
            <w:r w:rsidRPr="005365D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 xml:space="preserve">Понављање ,,Таблице </w:t>
            </w: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>моножења броја 3</w:t>
            </w:r>
            <w:r w:rsidRPr="005365D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 xml:space="preserve">,,  </w:t>
            </w:r>
          </w:p>
          <w:p w:rsidR="002134D9" w:rsidRPr="005365D1" w:rsidRDefault="00FA7477" w:rsidP="00CC7E4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>З</w:t>
            </w:r>
            <w:r w:rsidRPr="005365D1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>аписивање наставне јединице</w:t>
            </w:r>
          </w:p>
          <w:p w:rsidR="002134D9" w:rsidRDefault="002D34CA" w:rsidP="002134D9">
            <w:pPr>
              <w:spacing w:line="240" w:lineRule="auto"/>
              <w:rPr>
                <w:color w:val="FF0000"/>
                <w:sz w:val="24"/>
                <w:szCs w:val="24"/>
                <w:lang w:val="sr-Cyrl-CS"/>
              </w:rPr>
            </w:pPr>
            <w:r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>ИЗГЛЕД ТАБЛЕ:</w:t>
            </w:r>
            <w:r w:rsidR="002134D9" w:rsidRPr="00E82485">
              <w:rPr>
                <w:color w:val="FF0000"/>
                <w:sz w:val="24"/>
                <w:szCs w:val="24"/>
                <w:lang w:val="sr-Cyrl-CS"/>
              </w:rPr>
              <w:t xml:space="preserve">   </w:t>
            </w:r>
          </w:p>
          <w:p w:rsidR="002134D9" w:rsidRPr="00E82485" w:rsidRDefault="002134D9" w:rsidP="002134D9">
            <w:pPr>
              <w:spacing w:line="240" w:lineRule="auto"/>
              <w:rPr>
                <w:color w:val="0070C0"/>
                <w:sz w:val="24"/>
                <w:szCs w:val="24"/>
                <w:lang w:val="sr-Cyrl-CS"/>
              </w:rPr>
            </w:pPr>
            <w:r w:rsidRPr="00E82485">
              <w:rPr>
                <w:color w:val="FF0000"/>
                <w:sz w:val="24"/>
                <w:szCs w:val="24"/>
                <w:lang w:val="sr-Cyrl-CS"/>
              </w:rPr>
              <w:t>Таблица дељења:</w:t>
            </w:r>
          </w:p>
          <w:p w:rsidR="002134D9" w:rsidRPr="00E82485" w:rsidRDefault="002134D9" w:rsidP="002134D9">
            <w:pPr>
              <w:spacing w:line="240" w:lineRule="auto"/>
              <w:rPr>
                <w:color w:val="0070C0"/>
                <w:sz w:val="24"/>
                <w:szCs w:val="24"/>
                <w:lang w:val="sr-Cyrl-C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30 : 3 = 10 , јер је 10 </w:t>
            </w:r>
            <w:r>
              <w:rPr>
                <w:rFonts w:cs="Calibri"/>
                <w:color w:val="0070C0"/>
                <w:sz w:val="24"/>
                <w:szCs w:val="24"/>
                <w:lang w:val="sr-Cyrl-CS"/>
              </w:rPr>
              <w:t>•</w:t>
            </w: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 3 = 30</w:t>
            </w:r>
          </w:p>
          <w:p w:rsidR="002134D9" w:rsidRPr="00E82485" w:rsidRDefault="002134D9" w:rsidP="002134D9">
            <w:pPr>
              <w:spacing w:line="240" w:lineRule="auto"/>
              <w:rPr>
                <w:color w:val="0070C0"/>
                <w:sz w:val="24"/>
                <w:szCs w:val="24"/>
                <w:lang w:val="sr-Cyrl-C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>27 : 3 = 9 ,   јер је   9</w:t>
            </w:r>
            <w:r>
              <w:rPr>
                <w:color w:val="0070C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="Calibri"/>
                <w:color w:val="0070C0"/>
                <w:sz w:val="24"/>
                <w:szCs w:val="24"/>
                <w:lang w:val="sr-Cyrl-CS"/>
              </w:rPr>
              <w:t>•</w:t>
            </w:r>
            <w:r>
              <w:rPr>
                <w:color w:val="0070C0"/>
                <w:sz w:val="24"/>
                <w:szCs w:val="24"/>
                <w:lang w:val="sr-Cyrl-CS"/>
              </w:rPr>
              <w:t xml:space="preserve"> </w:t>
            </w:r>
            <w:r w:rsidRPr="00E82485">
              <w:rPr>
                <w:color w:val="0070C0"/>
                <w:sz w:val="24"/>
                <w:szCs w:val="24"/>
                <w:lang w:val="sr-Cyrl-CS"/>
              </w:rPr>
              <w:t>3 = 27</w:t>
            </w:r>
          </w:p>
          <w:p w:rsidR="002134D9" w:rsidRPr="00E82485" w:rsidRDefault="002134D9" w:rsidP="002134D9">
            <w:pPr>
              <w:spacing w:line="240" w:lineRule="auto"/>
              <w:rPr>
                <w:color w:val="FF0000"/>
                <w:sz w:val="24"/>
                <w:szCs w:val="24"/>
                <w:lang w:val="sr-Cyrl-C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>24 : 3 = 8 ,   јер је   8</w:t>
            </w:r>
            <w:r>
              <w:rPr>
                <w:color w:val="0070C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="Calibri"/>
                <w:color w:val="0070C0"/>
                <w:sz w:val="24"/>
                <w:szCs w:val="24"/>
                <w:lang w:val="sr-Cyrl-CS"/>
              </w:rPr>
              <w:t>•</w:t>
            </w:r>
            <w:r>
              <w:rPr>
                <w:color w:val="0070C0"/>
                <w:sz w:val="24"/>
                <w:szCs w:val="24"/>
                <w:lang w:val="sr-Cyrl-CS"/>
              </w:rPr>
              <w:t xml:space="preserve"> </w:t>
            </w:r>
            <w:r w:rsidRPr="00E82485">
              <w:rPr>
                <w:color w:val="0070C0"/>
                <w:sz w:val="24"/>
                <w:szCs w:val="24"/>
                <w:lang w:val="sr-Cyrl-CS"/>
              </w:rPr>
              <w:t>3 = 24</w:t>
            </w:r>
          </w:p>
          <w:p w:rsidR="002134D9" w:rsidRPr="00E82485" w:rsidRDefault="002134D9" w:rsidP="002134D9">
            <w:pPr>
              <w:spacing w:line="240" w:lineRule="auto"/>
              <w:rPr>
                <w:color w:val="FF0000"/>
                <w:sz w:val="24"/>
                <w:szCs w:val="24"/>
                <w:lang w:val="sr-Cyrl-C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24 : 3 = 7 ,   јер је   7 </w:t>
            </w:r>
            <w:r>
              <w:rPr>
                <w:rFonts w:cs="Calibri"/>
                <w:color w:val="0070C0"/>
                <w:sz w:val="24"/>
                <w:szCs w:val="24"/>
                <w:lang w:val="sr-Cyrl-CS"/>
              </w:rPr>
              <w:t>•</w:t>
            </w: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 3 = 21</w:t>
            </w:r>
          </w:p>
          <w:p w:rsidR="002134D9" w:rsidRPr="00E82485" w:rsidRDefault="002134D9" w:rsidP="002134D9">
            <w:pPr>
              <w:spacing w:line="240" w:lineRule="auto"/>
              <w:rPr>
                <w:color w:val="FF0000"/>
                <w:sz w:val="24"/>
                <w:szCs w:val="24"/>
                <w:lang w:val="sr-Cyrl-C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18 : 3 = 6 ,   јер је   6 </w:t>
            </w:r>
            <w:r>
              <w:rPr>
                <w:rFonts w:cs="Calibri"/>
                <w:color w:val="0070C0"/>
                <w:sz w:val="24"/>
                <w:szCs w:val="24"/>
                <w:lang w:val="sr-Cyrl-CS"/>
              </w:rPr>
              <w:t>•</w:t>
            </w: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 3 = 18</w:t>
            </w:r>
          </w:p>
          <w:p w:rsidR="002134D9" w:rsidRPr="00E82485" w:rsidRDefault="002134D9" w:rsidP="002134D9">
            <w:pPr>
              <w:spacing w:line="240" w:lineRule="auto"/>
              <w:rPr>
                <w:color w:val="0070C0"/>
                <w:sz w:val="24"/>
                <w:szCs w:val="24"/>
                <w:lang w:val="sr-Cyrl-C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15 : 3 = </w:t>
            </w:r>
            <w:r w:rsidR="00FA7477">
              <w:rPr>
                <w:color w:val="0070C0"/>
                <w:sz w:val="24"/>
                <w:szCs w:val="24"/>
                <w:lang w:val="en-US"/>
              </w:rPr>
              <w:t>5</w:t>
            </w: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 ,   јер је   5 </w:t>
            </w:r>
            <w:r>
              <w:rPr>
                <w:rFonts w:cs="Calibri"/>
                <w:color w:val="0070C0"/>
                <w:sz w:val="24"/>
                <w:szCs w:val="24"/>
                <w:lang w:val="sr-Cyrl-CS"/>
              </w:rPr>
              <w:t>•</w:t>
            </w: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 3 = 15   </w:t>
            </w:r>
            <w:r>
              <w:rPr>
                <w:color w:val="0070C0"/>
                <w:sz w:val="24"/>
                <w:szCs w:val="24"/>
                <w:lang w:val="sr-Cyrl-CS"/>
              </w:rPr>
              <w:t xml:space="preserve">даље </w:t>
            </w:r>
            <w:r w:rsidRPr="00E82485">
              <w:rPr>
                <w:color w:val="0070C0"/>
                <w:sz w:val="24"/>
                <w:szCs w:val="24"/>
                <w:lang w:val="sr-Cyrl-CS"/>
              </w:rPr>
              <w:t>урадити за све бројеве.</w:t>
            </w:r>
          </w:p>
          <w:p w:rsidR="00E82485" w:rsidRPr="00E82485" w:rsidRDefault="00CC7E4A" w:rsidP="00E82485">
            <w:pPr>
              <w:rPr>
                <w:color w:val="0070C0"/>
                <w:sz w:val="24"/>
                <w:szCs w:val="24"/>
                <w:lang w:val="sr-Cyrl-CS"/>
              </w:rPr>
            </w:pPr>
            <w:r w:rsidRPr="002D34CA">
              <w:rPr>
                <w:rFonts w:ascii="Comic Sans MS" w:eastAsia="Times New Roman" w:hAnsi="Comic Sans MS" w:cs="Arial"/>
                <w:noProof/>
                <w:color w:val="7030A0"/>
                <w:sz w:val="28"/>
                <w:szCs w:val="28"/>
                <w:lang w:val="sr-Cyrl-CS" w:eastAsia="sr-Latn-CS"/>
              </w:rPr>
              <w:t xml:space="preserve"> </w:t>
            </w:r>
            <w:r w:rsidR="00E82485" w:rsidRPr="00E82485">
              <w:rPr>
                <w:color w:val="0070C0"/>
                <w:sz w:val="24"/>
                <w:szCs w:val="24"/>
                <w:lang w:val="en-US"/>
              </w:rPr>
              <w:t>Бака има 9 јабука,</w:t>
            </w:r>
            <w:r w:rsidR="005365D1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E82485" w:rsidRPr="00E82485">
              <w:rPr>
                <w:color w:val="0070C0"/>
                <w:sz w:val="24"/>
                <w:szCs w:val="24"/>
                <w:lang w:val="en-US"/>
              </w:rPr>
              <w:t>а 3 тегле.</w:t>
            </w:r>
            <w:r w:rsidR="005365D1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E01F5D">
              <w:rPr>
                <w:color w:val="0070C0"/>
                <w:sz w:val="24"/>
                <w:szCs w:val="24"/>
                <w:lang w:val="sr-Cyrl-RS"/>
              </w:rPr>
              <w:t>К</w:t>
            </w:r>
            <w:r w:rsidR="00E82485" w:rsidRPr="00E82485">
              <w:rPr>
                <w:color w:val="0070C0"/>
                <w:sz w:val="24"/>
                <w:szCs w:val="24"/>
                <w:lang w:val="en-US"/>
              </w:rPr>
              <w:t xml:space="preserve">олико </w:t>
            </w:r>
            <w:r w:rsidR="002134D9">
              <w:rPr>
                <w:color w:val="0070C0"/>
                <w:sz w:val="24"/>
                <w:szCs w:val="24"/>
                <w:lang w:val="sr-Cyrl-RS"/>
              </w:rPr>
              <w:t xml:space="preserve">јој је потребно </w:t>
            </w:r>
            <w:r w:rsidR="00E82485" w:rsidRPr="00E82485">
              <w:rPr>
                <w:color w:val="0070C0"/>
                <w:sz w:val="24"/>
                <w:szCs w:val="24"/>
                <w:lang w:val="en-US"/>
              </w:rPr>
              <w:t xml:space="preserve">јабука </w:t>
            </w:r>
            <w:r w:rsidR="002134D9">
              <w:rPr>
                <w:color w:val="0070C0"/>
                <w:sz w:val="24"/>
                <w:szCs w:val="24"/>
                <w:lang w:val="sr-Cyrl-RS"/>
              </w:rPr>
              <w:t xml:space="preserve">да стави </w:t>
            </w:r>
            <w:r w:rsidR="00E82485" w:rsidRPr="00E82485">
              <w:rPr>
                <w:color w:val="0070C0"/>
                <w:sz w:val="24"/>
                <w:szCs w:val="24"/>
                <w:lang w:val="en-US"/>
              </w:rPr>
              <w:t xml:space="preserve"> у </w:t>
            </w:r>
            <w:r w:rsidR="002134D9">
              <w:rPr>
                <w:color w:val="0070C0"/>
                <w:sz w:val="24"/>
                <w:szCs w:val="24"/>
                <w:lang w:val="sr-Cyrl-RS"/>
              </w:rPr>
              <w:t>сваку</w:t>
            </w:r>
            <w:r w:rsidR="00E82485" w:rsidRPr="00E82485">
              <w:rPr>
                <w:color w:val="0070C0"/>
                <w:sz w:val="24"/>
                <w:szCs w:val="24"/>
                <w:lang w:val="en-US"/>
              </w:rPr>
              <w:t xml:space="preserve"> теглу за компот?</w:t>
            </w:r>
          </w:p>
          <w:p w:rsidR="00E82485" w:rsidRPr="00E82485" w:rsidRDefault="00E82485" w:rsidP="00E82485">
            <w:pPr>
              <w:rPr>
                <w:color w:val="00B050"/>
                <w:sz w:val="28"/>
                <w:szCs w:val="28"/>
                <w:lang w:val="sr-Cyrl-CS"/>
              </w:rPr>
            </w:pPr>
            <w:r w:rsidRPr="00E82485">
              <w:rPr>
                <w:color w:val="FF0000"/>
                <w:sz w:val="28"/>
                <w:szCs w:val="28"/>
                <w:lang w:val="sr-Cyrl-CS"/>
              </w:rPr>
              <w:t xml:space="preserve">    9 </w:t>
            </w:r>
            <w:r w:rsidRPr="00E82485">
              <w:rPr>
                <w:color w:val="00B050"/>
                <w:sz w:val="28"/>
                <w:szCs w:val="28"/>
                <w:lang w:val="sr-Cyrl-CS"/>
              </w:rPr>
              <w:t xml:space="preserve">јабука : </w:t>
            </w:r>
            <w:r w:rsidRPr="00E82485">
              <w:rPr>
                <w:color w:val="FF0000"/>
                <w:sz w:val="28"/>
                <w:szCs w:val="28"/>
                <w:lang w:val="sr-Cyrl-CS"/>
              </w:rPr>
              <w:t xml:space="preserve">3 </w:t>
            </w:r>
            <w:r w:rsidRPr="00E82485">
              <w:rPr>
                <w:color w:val="00B050"/>
                <w:sz w:val="28"/>
                <w:szCs w:val="28"/>
                <w:lang w:val="sr-Cyrl-CS"/>
              </w:rPr>
              <w:t xml:space="preserve">тегле  = </w:t>
            </w:r>
            <w:r w:rsidRPr="00E82485">
              <w:rPr>
                <w:color w:val="FF0000"/>
                <w:sz w:val="28"/>
                <w:szCs w:val="28"/>
                <w:lang w:val="sr-Cyrl-CS"/>
              </w:rPr>
              <w:t xml:space="preserve"> 3 </w:t>
            </w:r>
            <w:r w:rsidRPr="00E82485">
              <w:rPr>
                <w:color w:val="00B050"/>
                <w:sz w:val="28"/>
                <w:szCs w:val="28"/>
                <w:lang w:val="sr-Cyrl-CS"/>
              </w:rPr>
              <w:t>јабуке у једној тегли</w:t>
            </w:r>
          </w:p>
          <w:p w:rsidR="00E82485" w:rsidRPr="004C1148" w:rsidRDefault="00E82485" w:rsidP="00E82485">
            <w:pPr>
              <w:rPr>
                <w:color w:val="00B050"/>
                <w:sz w:val="24"/>
                <w:szCs w:val="24"/>
                <w:lang w:val="sr-Cyrl-RS"/>
              </w:rPr>
            </w:pPr>
            <w:r w:rsidRPr="00E82485">
              <w:rPr>
                <w:color w:val="00B050"/>
                <w:sz w:val="24"/>
                <w:szCs w:val="24"/>
                <w:lang w:val="sr-Cyrl-CS"/>
              </w:rPr>
              <w:t xml:space="preserve">        </w:t>
            </w:r>
            <w:r w:rsidRPr="00E82485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523BE651" wp14:editId="5EFF8006">
                  <wp:extent cx="244800" cy="255927"/>
                  <wp:effectExtent l="0" t="0" r="3175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5" cy="26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2485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0ADF54C7" wp14:editId="34C40DAA">
                  <wp:extent cx="252000" cy="263454"/>
                  <wp:effectExtent l="0" t="0" r="0" b="3810"/>
                  <wp:docPr id="4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42" cy="26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2485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604D1583" wp14:editId="083F2BDE">
                  <wp:extent cx="252000" cy="263454"/>
                  <wp:effectExtent l="0" t="0" r="0" b="3810"/>
                  <wp:docPr id="5" name="Слик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42" cy="26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2485">
              <w:rPr>
                <w:color w:val="00B050"/>
                <w:sz w:val="24"/>
                <w:szCs w:val="24"/>
                <w:lang w:val="sr-Cyrl-CS"/>
              </w:rPr>
              <w:t xml:space="preserve">     +     </w:t>
            </w:r>
            <w:r w:rsidRPr="00E82485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7A829EFD" wp14:editId="001A4AB9">
                  <wp:extent cx="266400" cy="278509"/>
                  <wp:effectExtent l="0" t="0" r="635" b="7620"/>
                  <wp:docPr id="6" name="Слик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96" cy="28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2485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0BB14399" wp14:editId="2A7AF464">
                  <wp:extent cx="259200" cy="270982"/>
                  <wp:effectExtent l="0" t="0" r="7620" b="0"/>
                  <wp:docPr id="7" name="Сли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69" cy="27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2485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49FE5DD6" wp14:editId="3E62AA34">
                  <wp:extent cx="256070" cy="267709"/>
                  <wp:effectExtent l="0" t="0" r="0" b="0"/>
                  <wp:docPr id="8" name="Слик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84" cy="27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2485">
              <w:rPr>
                <w:color w:val="00B050"/>
                <w:sz w:val="24"/>
                <w:szCs w:val="24"/>
                <w:lang w:val="sr-Cyrl-CS"/>
              </w:rPr>
              <w:t xml:space="preserve">    +     </w:t>
            </w:r>
            <w:r w:rsidRPr="00E82485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6A286BBF" wp14:editId="2BBA7CF1">
                  <wp:extent cx="256070" cy="267709"/>
                  <wp:effectExtent l="0" t="0" r="0" b="0"/>
                  <wp:docPr id="10" name="Слик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84" cy="27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2485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2C57FB60" wp14:editId="465352D6">
                  <wp:extent cx="244800" cy="255927"/>
                  <wp:effectExtent l="0" t="0" r="3175" b="0"/>
                  <wp:docPr id="13" name="Слик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15" cy="26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2485">
              <w:rPr>
                <w:noProof/>
                <w:color w:val="FF0000"/>
                <w:sz w:val="24"/>
                <w:szCs w:val="24"/>
                <w:lang w:val="en-US"/>
              </w:rPr>
              <w:drawing>
                <wp:inline distT="0" distB="0" distL="0" distR="0" wp14:anchorId="059DC818" wp14:editId="1111E6DC">
                  <wp:extent cx="259200" cy="270982"/>
                  <wp:effectExtent l="0" t="0" r="7620" b="0"/>
                  <wp:docPr id="14" name="Слик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buka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69" cy="27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1F5D">
              <w:rPr>
                <w:color w:val="00B050"/>
                <w:sz w:val="24"/>
                <w:szCs w:val="24"/>
                <w:lang w:val="sr-Latn-RS"/>
              </w:rPr>
              <w:t xml:space="preserve">                                            </w:t>
            </w:r>
            <w:r w:rsidR="00E01F5D" w:rsidRPr="00E01F5D">
              <w:rPr>
                <w:b/>
                <w:color w:val="00B050"/>
                <w:sz w:val="36"/>
                <w:szCs w:val="36"/>
                <w:lang w:val="sr-Latn-RS"/>
              </w:rPr>
              <w:t xml:space="preserve">9 : 3 = </w:t>
            </w:r>
            <w:r w:rsidR="002134D9">
              <w:rPr>
                <w:b/>
                <w:color w:val="00B050"/>
                <w:sz w:val="36"/>
                <w:szCs w:val="36"/>
                <w:lang w:val="sr-Cyrl-RS"/>
              </w:rPr>
              <w:t>3</w:t>
            </w:r>
          </w:p>
          <w:p w:rsidR="005365D1" w:rsidRPr="005365D1" w:rsidRDefault="00EF262A" w:rsidP="00E82485">
            <w:pPr>
              <w:rPr>
                <w:color w:val="00B050"/>
                <w:sz w:val="24"/>
                <w:szCs w:val="24"/>
                <w:lang w:val="en-US"/>
              </w:rPr>
            </w:pPr>
            <w:r>
              <w:rPr>
                <w:noProof/>
                <w:color w:val="00B050"/>
                <w:sz w:val="24"/>
                <w:szCs w:val="24"/>
                <w:lang w:val="en-US"/>
              </w:rPr>
              <w:t xml:space="preserve">            </w:t>
            </w:r>
            <w:r w:rsidR="005365D1">
              <w:rPr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76D24ADA" wp14:editId="7C8E9197">
                  <wp:extent cx="324000" cy="5022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g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50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B050"/>
                <w:sz w:val="24"/>
                <w:szCs w:val="24"/>
                <w:lang w:val="en-US"/>
              </w:rPr>
              <w:t xml:space="preserve">                  </w:t>
            </w:r>
            <w:r w:rsidR="004C1148">
              <w:rPr>
                <w:noProof/>
                <w:color w:val="00B050"/>
                <w:sz w:val="24"/>
                <w:szCs w:val="24"/>
                <w:lang w:val="sr-Cyrl-RS"/>
              </w:rPr>
              <w:t xml:space="preserve">    </w:t>
            </w:r>
            <w:r>
              <w:rPr>
                <w:noProof/>
                <w:color w:val="00B050"/>
                <w:sz w:val="24"/>
                <w:szCs w:val="24"/>
                <w:lang w:val="en-US"/>
              </w:rPr>
              <w:t xml:space="preserve">  </w:t>
            </w:r>
            <w:r w:rsidR="004C1148">
              <w:rPr>
                <w:noProof/>
                <w:color w:val="00B050"/>
                <w:sz w:val="24"/>
                <w:szCs w:val="24"/>
                <w:lang w:val="sr-Cyrl-RS"/>
              </w:rPr>
              <w:t xml:space="preserve">   </w:t>
            </w:r>
            <w:r>
              <w:rPr>
                <w:noProof/>
                <w:color w:val="00B050"/>
                <w:sz w:val="24"/>
                <w:szCs w:val="24"/>
                <w:lang w:val="en-US"/>
              </w:rPr>
              <w:t xml:space="preserve">  </w:t>
            </w:r>
            <w:r>
              <w:rPr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04744C90" wp14:editId="7CA9E9C7">
                  <wp:extent cx="338400" cy="524520"/>
                  <wp:effectExtent l="0" t="0" r="5080" b="0"/>
                  <wp:docPr id="3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g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57" cy="52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B050"/>
                <w:sz w:val="24"/>
                <w:szCs w:val="24"/>
                <w:lang w:val="en-US"/>
              </w:rPr>
              <w:t xml:space="preserve">           </w:t>
            </w:r>
            <w:r w:rsidR="004C1148">
              <w:rPr>
                <w:noProof/>
                <w:color w:val="00B050"/>
                <w:sz w:val="24"/>
                <w:szCs w:val="24"/>
                <w:lang w:val="sr-Cyrl-RS"/>
              </w:rPr>
              <w:t xml:space="preserve">   </w:t>
            </w:r>
            <w:r>
              <w:rPr>
                <w:noProof/>
                <w:color w:val="00B050"/>
                <w:sz w:val="24"/>
                <w:szCs w:val="24"/>
                <w:lang w:val="en-US"/>
              </w:rPr>
              <w:t xml:space="preserve">         </w:t>
            </w:r>
            <w:r>
              <w:rPr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1D7A83B6" wp14:editId="001B9FBC">
                  <wp:extent cx="338400" cy="524520"/>
                  <wp:effectExtent l="0" t="0" r="5080" b="0"/>
                  <wp:docPr id="9" name="Слик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g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657" cy="52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485" w:rsidRDefault="00E82485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C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>Израчунај количник бројева 27 и 3:</w:t>
            </w:r>
          </w:p>
          <w:p w:rsidR="00FA7477" w:rsidRPr="00E82485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CS"/>
              </w:rPr>
            </w:pPr>
          </w:p>
          <w:p w:rsidR="00E82485" w:rsidRDefault="00E82485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   27 : </w:t>
            </w:r>
            <w:r w:rsidR="00FA7477">
              <w:rPr>
                <w:color w:val="0070C0"/>
                <w:sz w:val="24"/>
                <w:szCs w:val="24"/>
                <w:lang w:val="en-US"/>
              </w:rPr>
              <w:t>…………….</w:t>
            </w:r>
          </w:p>
          <w:p w:rsidR="00FA7477" w:rsidRPr="00FA7477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</w:p>
          <w:p w:rsidR="00E82485" w:rsidRPr="00E82485" w:rsidRDefault="00E82485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C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>Дељеник је број 2</w:t>
            </w:r>
            <w:r w:rsidR="00FA7477">
              <w:rPr>
                <w:color w:val="0070C0"/>
                <w:sz w:val="24"/>
                <w:szCs w:val="24"/>
                <w:lang w:val="sr-Cyrl-CS"/>
              </w:rPr>
              <w:t>4</w:t>
            </w:r>
            <w:r w:rsidR="002134D9">
              <w:rPr>
                <w:color w:val="0070C0"/>
                <w:sz w:val="24"/>
                <w:szCs w:val="24"/>
                <w:lang w:val="sr-Cyrl-CS"/>
              </w:rPr>
              <w:t xml:space="preserve">,  </w:t>
            </w:r>
            <w:r w:rsidR="002134D9" w:rsidRPr="00E82485">
              <w:rPr>
                <w:color w:val="0070C0"/>
                <w:sz w:val="24"/>
                <w:szCs w:val="24"/>
                <w:lang w:val="sr-Cyrl-CS"/>
              </w:rPr>
              <w:t>а делилац број 3.</w:t>
            </w:r>
            <w:r w:rsidR="002134D9">
              <w:rPr>
                <w:color w:val="0070C0"/>
                <w:sz w:val="24"/>
                <w:szCs w:val="24"/>
                <w:lang w:val="sr-Cyrl-CS"/>
              </w:rPr>
              <w:t xml:space="preserve">  Израчунај </w:t>
            </w:r>
            <w:r w:rsidR="002134D9" w:rsidRPr="00E82485">
              <w:rPr>
                <w:color w:val="0070C0"/>
                <w:sz w:val="24"/>
                <w:szCs w:val="24"/>
                <w:lang w:val="sr-Cyrl-CS"/>
              </w:rPr>
              <w:t>количник</w:t>
            </w:r>
            <w:r w:rsidR="002134D9">
              <w:rPr>
                <w:color w:val="0070C0"/>
                <w:sz w:val="24"/>
                <w:szCs w:val="24"/>
                <w:lang w:val="sr-Cyrl-CS"/>
              </w:rPr>
              <w:t>.</w:t>
            </w:r>
            <w:r w:rsidR="004C1148">
              <w:rPr>
                <w:color w:val="0070C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134D9">
              <w:rPr>
                <w:color w:val="0070C0"/>
                <w:sz w:val="24"/>
                <w:szCs w:val="24"/>
                <w:lang w:val="sr-Cyrl-CS"/>
              </w:rPr>
              <w:t xml:space="preserve">                            </w:t>
            </w:r>
          </w:p>
          <w:p w:rsidR="00E82485" w:rsidRDefault="00E82485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C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     </w:t>
            </w:r>
          </w:p>
          <w:p w:rsidR="00FA7477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CS"/>
              </w:rPr>
            </w:pPr>
            <w:r>
              <w:rPr>
                <w:color w:val="0070C0"/>
                <w:sz w:val="24"/>
                <w:szCs w:val="24"/>
                <w:lang w:val="sr-Cyrl-CS"/>
              </w:rPr>
              <w:t xml:space="preserve">_____________________________________________ </w:t>
            </w:r>
          </w:p>
          <w:p w:rsidR="00FA7477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CS"/>
              </w:rPr>
            </w:pPr>
          </w:p>
          <w:p w:rsidR="00FA7477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  <w:r>
              <w:rPr>
                <w:color w:val="0070C0"/>
                <w:sz w:val="24"/>
                <w:szCs w:val="24"/>
                <w:lang w:val="sr-Cyrl-RS"/>
              </w:rPr>
              <w:t>Петар је 18 оловака  поделио једнако у 3 кутије. Колико је оловака у свакој кутији?</w:t>
            </w:r>
          </w:p>
          <w:p w:rsidR="00FA7477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</w:p>
          <w:p w:rsidR="00FA7477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  <w:r>
              <w:rPr>
                <w:color w:val="0070C0"/>
                <w:sz w:val="24"/>
                <w:szCs w:val="24"/>
                <w:lang w:val="sr-Cyrl-RS"/>
              </w:rPr>
              <w:t xml:space="preserve">______________________________________________ </w:t>
            </w:r>
          </w:p>
          <w:p w:rsidR="00FA7477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</w:p>
          <w:p w:rsidR="00FA7477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  <w:r>
              <w:rPr>
                <w:color w:val="0070C0"/>
                <w:sz w:val="24"/>
                <w:szCs w:val="24"/>
                <w:lang w:val="sr-Cyrl-RS"/>
              </w:rPr>
              <w:t xml:space="preserve">Продавац је 18 килограма јабука поделио једнако у 3 кутије. Колико </w:t>
            </w:r>
            <w:r>
              <w:rPr>
                <w:color w:val="0070C0"/>
                <w:sz w:val="24"/>
                <w:szCs w:val="24"/>
                <w:lang w:val="sr-Cyrl-RS"/>
              </w:rPr>
              <w:t xml:space="preserve">је </w:t>
            </w:r>
            <w:r>
              <w:rPr>
                <w:color w:val="0070C0"/>
                <w:sz w:val="24"/>
                <w:szCs w:val="24"/>
                <w:lang w:val="sr-Cyrl-RS"/>
              </w:rPr>
              <w:t>килограма јабука у свакој кутији?</w:t>
            </w:r>
          </w:p>
          <w:p w:rsidR="00FA7477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</w:p>
          <w:p w:rsidR="00FA7477" w:rsidRDefault="00FA7477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  <w:r>
              <w:rPr>
                <w:color w:val="0070C0"/>
                <w:sz w:val="24"/>
                <w:szCs w:val="24"/>
                <w:lang w:val="sr-Cyrl-RS"/>
              </w:rPr>
              <w:t xml:space="preserve">__________________________________________________________________ </w:t>
            </w:r>
          </w:p>
          <w:p w:rsidR="00FA7477" w:rsidRDefault="00FA7477" w:rsidP="00FA7477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</w:p>
          <w:p w:rsidR="00FA7477" w:rsidRDefault="00FA7477" w:rsidP="00FA7477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  <w:r>
              <w:rPr>
                <w:color w:val="0070C0"/>
                <w:sz w:val="24"/>
                <w:szCs w:val="24"/>
                <w:lang w:val="en-US"/>
              </w:rPr>
              <w:t>*</w:t>
            </w:r>
            <w:r w:rsidRPr="00FA7477">
              <w:rPr>
                <w:color w:val="0070C0"/>
                <w:sz w:val="24"/>
                <w:szCs w:val="24"/>
                <w:lang w:val="sr-Cyrl-RS"/>
              </w:rPr>
              <w:t>Девет погачица делим са два друга. Колико свако од нас добија погачица?</w:t>
            </w:r>
            <w:r>
              <w:rPr>
                <w:color w:val="0070C0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0070C0"/>
                <w:sz w:val="24"/>
                <w:szCs w:val="24"/>
                <w:lang w:val="sr-Cyrl-RS"/>
              </w:rPr>
              <w:t xml:space="preserve"> ( помоћ, 2 + 1)</w:t>
            </w:r>
          </w:p>
          <w:p w:rsidR="00FA7477" w:rsidRDefault="00FA7477" w:rsidP="00FA7477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</w:p>
          <w:p w:rsidR="00FA7477" w:rsidRPr="00FA7477" w:rsidRDefault="00FA7477" w:rsidP="00FA7477">
            <w:pPr>
              <w:spacing w:after="0" w:line="240" w:lineRule="auto"/>
              <w:rPr>
                <w:color w:val="0070C0"/>
                <w:sz w:val="24"/>
                <w:szCs w:val="24"/>
                <w:lang w:val="sr-Cyrl-RS"/>
              </w:rPr>
            </w:pPr>
            <w:r>
              <w:rPr>
                <w:color w:val="0070C0"/>
                <w:sz w:val="24"/>
                <w:szCs w:val="24"/>
                <w:lang w:val="sr-Cyrl-RS"/>
              </w:rPr>
              <w:t>__________________________________________________________________</w:t>
            </w:r>
          </w:p>
          <w:p w:rsidR="002134D9" w:rsidRPr="00E82485" w:rsidRDefault="002134D9" w:rsidP="00E01F5D">
            <w:pPr>
              <w:spacing w:after="0" w:line="240" w:lineRule="auto"/>
              <w:rPr>
                <w:color w:val="0070C0"/>
                <w:sz w:val="24"/>
                <w:szCs w:val="24"/>
                <w:lang w:val="sr-Cyrl-CS"/>
              </w:rPr>
            </w:pPr>
          </w:p>
          <w:p w:rsidR="00E82485" w:rsidRPr="00E82485" w:rsidRDefault="00E82485" w:rsidP="00E01F5D">
            <w:pPr>
              <w:rPr>
                <w:color w:val="0070C0"/>
                <w:sz w:val="24"/>
                <w:szCs w:val="24"/>
                <w:lang w:val="sr-Cyrl-CS"/>
              </w:rPr>
            </w:pPr>
            <w:r w:rsidRPr="00E82485">
              <w:rPr>
                <w:color w:val="0070C0"/>
                <w:sz w:val="24"/>
                <w:szCs w:val="24"/>
                <w:lang w:val="sr-Cyrl-CS"/>
              </w:rPr>
              <w:t xml:space="preserve">Рад </w:t>
            </w:r>
            <w:r w:rsidR="00FA7477">
              <w:rPr>
                <w:color w:val="0070C0"/>
                <w:sz w:val="24"/>
                <w:szCs w:val="24"/>
                <w:lang w:val="sr-Cyrl-RS"/>
              </w:rPr>
              <w:t>у</w:t>
            </w:r>
            <w:r w:rsidR="00FA7477" w:rsidRPr="00E82485">
              <w:rPr>
                <w:color w:val="0070C0"/>
                <w:sz w:val="24"/>
                <w:szCs w:val="24"/>
                <w:lang w:val="sr-Cyrl-CS"/>
              </w:rPr>
              <w:t xml:space="preserve"> ра</w:t>
            </w:r>
            <w:r w:rsidR="00FA7477">
              <w:rPr>
                <w:color w:val="0070C0"/>
                <w:sz w:val="24"/>
                <w:szCs w:val="24"/>
                <w:lang w:val="sr-Cyrl-CS"/>
              </w:rPr>
              <w:t>уџбенику</w:t>
            </w:r>
          </w:p>
          <w:p w:rsidR="0034268C" w:rsidRPr="00E82485" w:rsidRDefault="0034268C" w:rsidP="00FA7477">
            <w:pPr>
              <w:rPr>
                <w:color w:val="FF0000"/>
                <w:sz w:val="24"/>
                <w:szCs w:val="24"/>
                <w:lang w:val="sr-Cyrl-CS"/>
              </w:rPr>
            </w:pPr>
          </w:p>
        </w:tc>
        <w:bookmarkStart w:id="0" w:name="_GoBack"/>
        <w:bookmarkEnd w:id="0"/>
      </w:tr>
      <w:tr w:rsidR="0034268C" w:rsidRPr="00246EA9" w:rsidTr="009E1EDC">
        <w:trPr>
          <w:cantSplit/>
          <w:trHeight w:val="345"/>
          <w:jc w:val="center"/>
        </w:trPr>
        <w:tc>
          <w:tcPr>
            <w:tcW w:w="11320" w:type="dxa"/>
            <w:vMerge/>
            <w:shd w:val="clear" w:color="auto" w:fill="FFFF99"/>
            <w:vAlign w:val="center"/>
          </w:tcPr>
          <w:p w:rsidR="0034268C" w:rsidRPr="00BA01EF" w:rsidRDefault="0034268C" w:rsidP="0019472C">
            <w:pPr>
              <w:spacing w:after="0" w:line="240" w:lineRule="auto"/>
              <w:ind w:left="175" w:right="170" w:hanging="17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34268C" w:rsidRPr="00246EA9" w:rsidTr="009E1EDC">
        <w:trPr>
          <w:cantSplit/>
          <w:trHeight w:val="4213"/>
          <w:jc w:val="center"/>
        </w:trPr>
        <w:tc>
          <w:tcPr>
            <w:tcW w:w="11320" w:type="dxa"/>
            <w:vMerge/>
            <w:tcBorders>
              <w:bottom w:val="single" w:sz="2" w:space="0" w:color="auto"/>
            </w:tcBorders>
          </w:tcPr>
          <w:p w:rsidR="0034268C" w:rsidRPr="00BA01EF" w:rsidRDefault="0034268C" w:rsidP="0019472C">
            <w:pPr>
              <w:spacing w:after="0" w:line="240" w:lineRule="auto"/>
              <w:ind w:left="175" w:right="170" w:hanging="175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9373C5" w:rsidRDefault="009373C5">
      <w:pPr>
        <w:rPr>
          <w:lang w:val="sr-Latn-RS"/>
        </w:rPr>
      </w:pPr>
    </w:p>
    <w:p w:rsidR="00703DAB" w:rsidRDefault="00703DAB">
      <w:pPr>
        <w:rPr>
          <w:lang w:val="sr-Latn-RS"/>
        </w:rPr>
      </w:pPr>
    </w:p>
    <w:p w:rsidR="00703DAB" w:rsidRDefault="00703DAB">
      <w:pPr>
        <w:rPr>
          <w:lang w:val="sr-Latn-RS"/>
        </w:rPr>
      </w:pPr>
    </w:p>
    <w:p w:rsidR="00703DAB" w:rsidRDefault="00703DAB">
      <w:pPr>
        <w:rPr>
          <w:lang w:val="sr-Cyrl-RS"/>
        </w:rPr>
      </w:pPr>
    </w:p>
    <w:p w:rsidR="002134D9" w:rsidRDefault="002134D9">
      <w:pPr>
        <w:rPr>
          <w:lang w:val="sr-Cyrl-RS"/>
        </w:rPr>
      </w:pPr>
    </w:p>
    <w:p w:rsidR="002134D9" w:rsidRDefault="002134D9">
      <w:pPr>
        <w:rPr>
          <w:lang w:val="sr-Cyrl-RS"/>
        </w:rPr>
      </w:pPr>
    </w:p>
    <w:p w:rsidR="002134D9" w:rsidRDefault="002134D9">
      <w:pPr>
        <w:rPr>
          <w:lang w:val="sr-Cyrl-RS"/>
        </w:rPr>
      </w:pPr>
    </w:p>
    <w:p w:rsidR="002134D9" w:rsidRDefault="002134D9">
      <w:pPr>
        <w:rPr>
          <w:lang w:val="sr-Cyrl-RS"/>
        </w:rPr>
      </w:pPr>
    </w:p>
    <w:p w:rsidR="002134D9" w:rsidRDefault="002134D9">
      <w:pPr>
        <w:rPr>
          <w:lang w:val="sr-Cyrl-RS"/>
        </w:rPr>
      </w:pPr>
    </w:p>
    <w:p w:rsidR="002134D9" w:rsidRDefault="002134D9">
      <w:pPr>
        <w:rPr>
          <w:lang w:val="sr-Cyrl-RS"/>
        </w:rPr>
      </w:pPr>
    </w:p>
    <w:p w:rsidR="002134D9" w:rsidRPr="002134D9" w:rsidRDefault="002134D9">
      <w:pPr>
        <w:rPr>
          <w:lang w:val="sr-Cyrl-RS"/>
        </w:rPr>
      </w:pPr>
    </w:p>
    <w:p w:rsidR="00703DAB" w:rsidRPr="00703DAB" w:rsidRDefault="00703DAB">
      <w:pPr>
        <w:rPr>
          <w:b/>
          <w:sz w:val="32"/>
          <w:szCs w:val="32"/>
          <w:lang w:val="sr-Latn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03DAB">
        <w:rPr>
          <w:b/>
          <w:sz w:val="32"/>
          <w:szCs w:val="32"/>
          <w:lang w:val="sr-Latn-R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Изглед табле:</w:t>
      </w:r>
    </w:p>
    <w:p w:rsidR="00703DAB" w:rsidRPr="00E01F5D" w:rsidRDefault="00703DAB">
      <w:pPr>
        <w:rPr>
          <w:lang w:val="sr-Latn-RS"/>
        </w:rPr>
      </w:pPr>
      <w:r>
        <w:rPr>
          <w:noProof/>
          <w:lang w:val="en-US"/>
        </w:rPr>
        <w:drawing>
          <wp:inline distT="0" distB="0" distL="0" distR="0">
            <wp:extent cx="6572250" cy="4727125"/>
            <wp:effectExtent l="0" t="0" r="0" b="0"/>
            <wp:docPr id="11" name="Picture 11" descr="F:\telefon 17. mart\20160318_09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lefon 17. mart\20160318_095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4000"/>
                              </a14:imgEffect>
                              <a14:imgEffect>
                                <a14:brightnessContrast bright="-12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7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DAB" w:rsidRPr="00E01F5D" w:rsidSect="00607532">
      <w:pgSz w:w="11906" w:h="16838"/>
      <w:pgMar w:top="90" w:right="656" w:bottom="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DAF"/>
    <w:multiLevelType w:val="hybridMultilevel"/>
    <w:tmpl w:val="CFFA6A92"/>
    <w:lvl w:ilvl="0" w:tplc="32404822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3057"/>
    <w:multiLevelType w:val="hybridMultilevel"/>
    <w:tmpl w:val="AF803D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04BF6"/>
    <w:multiLevelType w:val="hybridMultilevel"/>
    <w:tmpl w:val="DA14E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B7BBF"/>
    <w:multiLevelType w:val="hybridMultilevel"/>
    <w:tmpl w:val="22AC997E"/>
    <w:lvl w:ilvl="0" w:tplc="47C2296A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A"/>
    <w:rsid w:val="00034896"/>
    <w:rsid w:val="000427C8"/>
    <w:rsid w:val="000610A3"/>
    <w:rsid w:val="00072DF3"/>
    <w:rsid w:val="00087E02"/>
    <w:rsid w:val="001363BB"/>
    <w:rsid w:val="0019472C"/>
    <w:rsid w:val="001D4E4D"/>
    <w:rsid w:val="002134D9"/>
    <w:rsid w:val="00246EA9"/>
    <w:rsid w:val="002A72C2"/>
    <w:rsid w:val="002D34CA"/>
    <w:rsid w:val="0034268C"/>
    <w:rsid w:val="0037465E"/>
    <w:rsid w:val="003966E5"/>
    <w:rsid w:val="00436C15"/>
    <w:rsid w:val="004908F5"/>
    <w:rsid w:val="00492787"/>
    <w:rsid w:val="004B5D46"/>
    <w:rsid w:val="004C1148"/>
    <w:rsid w:val="005365D1"/>
    <w:rsid w:val="005E3702"/>
    <w:rsid w:val="00607532"/>
    <w:rsid w:val="0061500E"/>
    <w:rsid w:val="00626C04"/>
    <w:rsid w:val="006B3F61"/>
    <w:rsid w:val="006E3057"/>
    <w:rsid w:val="00702FF6"/>
    <w:rsid w:val="00703DAB"/>
    <w:rsid w:val="0074515D"/>
    <w:rsid w:val="00887CA1"/>
    <w:rsid w:val="008F5869"/>
    <w:rsid w:val="009373C5"/>
    <w:rsid w:val="009843C8"/>
    <w:rsid w:val="009E1EDC"/>
    <w:rsid w:val="009F56A7"/>
    <w:rsid w:val="00A4767B"/>
    <w:rsid w:val="00AC7592"/>
    <w:rsid w:val="00AD27B3"/>
    <w:rsid w:val="00B00B39"/>
    <w:rsid w:val="00BF60DA"/>
    <w:rsid w:val="00CC089C"/>
    <w:rsid w:val="00CC7E4A"/>
    <w:rsid w:val="00D061D5"/>
    <w:rsid w:val="00DC1FE1"/>
    <w:rsid w:val="00DD508C"/>
    <w:rsid w:val="00E00E85"/>
    <w:rsid w:val="00E01F5D"/>
    <w:rsid w:val="00E67468"/>
    <w:rsid w:val="00E7241E"/>
    <w:rsid w:val="00E82485"/>
    <w:rsid w:val="00EA7BE4"/>
    <w:rsid w:val="00EF262A"/>
    <w:rsid w:val="00EF6EC6"/>
    <w:rsid w:val="00F16D39"/>
    <w:rsid w:val="00F27264"/>
    <w:rsid w:val="00F63C7C"/>
    <w:rsid w:val="00F643B9"/>
    <w:rsid w:val="00FA7477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.Pripreme%202\SABLONI%20PIPREMA\M%20%20&#1072;%20%20&#1090;%20%20&#1077;%20%20&#1084;%20%20&#1072;%20%20&#1090;%20%20&#1080;%20%20&#1082;%20%20&#1072;%20%20%20%20%20%20%20%20%20%20%20%20%20%20%20%20%20%20%20%20%20&#1052;&#1080;o&#1076;&#1088;&#1072;&#1075;%20&#1058;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032D-ED72-4B55-B923-7A37F891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  а  т  е  м  а  т  и  к  а                     Миoдраг Т.dot</Template>
  <TotalTime>1</TotalTime>
  <Pages>2</Pages>
  <Words>265</Words>
  <Characters>1515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bg</cp:lastModifiedBy>
  <cp:revision>2</cp:revision>
  <cp:lastPrinted>2020-03-17T11:51:00Z</cp:lastPrinted>
  <dcterms:created xsi:type="dcterms:W3CDTF">2020-03-17T11:59:00Z</dcterms:created>
  <dcterms:modified xsi:type="dcterms:W3CDTF">2020-03-17T11:59:00Z</dcterms:modified>
</cp:coreProperties>
</file>