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46" w:rsidRPr="00D97173" w:rsidRDefault="004B5D46" w:rsidP="004B5D46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en-US" w:eastAsia="hr-HR"/>
        </w:rPr>
      </w:pPr>
    </w:p>
    <w:tbl>
      <w:tblPr>
        <w:tblW w:w="11320" w:type="dxa"/>
        <w:jc w:val="center"/>
        <w:tblInd w:w="-29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320"/>
      </w:tblGrid>
      <w:tr w:rsidR="001363BB" w:rsidRPr="00246EA9" w:rsidTr="009E1EDC">
        <w:trPr>
          <w:trHeight w:val="235"/>
          <w:jc w:val="center"/>
        </w:trPr>
        <w:tc>
          <w:tcPr>
            <w:tcW w:w="11320" w:type="dxa"/>
            <w:tcBorders>
              <w:top w:val="single" w:sz="2" w:space="0" w:color="auto"/>
              <w:bottom w:val="dotted" w:sz="4" w:space="0" w:color="auto"/>
            </w:tcBorders>
            <w:shd w:val="clear" w:color="auto" w:fill="F6E5FF"/>
            <w:vAlign w:val="center"/>
          </w:tcPr>
          <w:p w:rsidR="0034268C" w:rsidRPr="004017D7" w:rsidRDefault="004017D7" w:rsidP="0034268C">
            <w:pPr>
              <w:spacing w:after="0" w:line="240" w:lineRule="auto"/>
              <w:ind w:left="-523" w:right="170"/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  <w:lang w:val="sr-Cyrl-RS" w:eastAsia="hr-HR"/>
              </w:rPr>
            </w:pPr>
            <w:r>
              <w:rPr>
                <w:rFonts w:ascii="Arial" w:eastAsia="Times New Roman" w:hAnsi="Arial" w:cs="Arial"/>
                <w:b/>
                <w:noProof/>
                <w:color w:val="00B05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1203397</wp:posOffset>
                      </wp:positionH>
                      <wp:positionV relativeFrom="paragraph">
                        <wp:posOffset>126724</wp:posOffset>
                      </wp:positionV>
                      <wp:extent cx="457200" cy="336431"/>
                      <wp:effectExtent l="57150" t="38100" r="0" b="12128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6431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94.75pt;margin-top:10pt;width:36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" adj="10800" fillcolor="#9a4906 [1641]" stroked="f">
                      <v:fill color2="#f68a32 [3017]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67468" w:rsidRPr="00FD772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sr-Cyrl-CS" w:eastAsia="hr-HR"/>
              </w:rPr>
              <w:t>Т</w:t>
            </w:r>
            <w:r w:rsidR="0034268C" w:rsidRPr="00FD7725">
              <w:rPr>
                <w:rFonts w:ascii="Comic Sans MS" w:eastAsia="Times New Roman" w:hAnsi="Comic Sans MS" w:cs="Arial"/>
                <w:b/>
                <w:color w:val="00B050"/>
                <w:sz w:val="28"/>
                <w:szCs w:val="28"/>
                <w:lang w:val="sr-Cyrl-CS" w:eastAsia="hr-HR"/>
              </w:rPr>
              <w:t xml:space="preserve"> </w:t>
            </w:r>
            <w:r w:rsidR="0034268C" w:rsidRPr="00FD7725"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CS" w:eastAsia="hr-HR"/>
              </w:rPr>
              <w:t xml:space="preserve">      </w:t>
            </w:r>
            <w:r w:rsidR="00E67468" w:rsidRPr="00FD7725"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CS" w:eastAsia="hr-HR"/>
              </w:rPr>
              <w:t xml:space="preserve">ТОК </w:t>
            </w:r>
            <w:r w:rsidR="0034268C" w:rsidRPr="00FD7725"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CS" w:eastAsia="hr-HR"/>
              </w:rPr>
              <w:t>ЧАСА:</w:t>
            </w:r>
            <w:r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en-US" w:eastAsia="hr-HR"/>
              </w:rPr>
              <w:t xml:space="preserve">                        </w:t>
            </w:r>
            <w:r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RS" w:eastAsia="hr-HR"/>
              </w:rPr>
              <w:t>Делимо бројем 4</w:t>
            </w:r>
          </w:p>
        </w:tc>
      </w:tr>
      <w:tr w:rsidR="001363BB" w:rsidRPr="00246EA9" w:rsidTr="009E1EDC">
        <w:trPr>
          <w:cantSplit/>
          <w:trHeight w:val="6141"/>
          <w:jc w:val="center"/>
        </w:trPr>
        <w:tc>
          <w:tcPr>
            <w:tcW w:w="11320" w:type="dxa"/>
            <w:vMerge w:val="restart"/>
            <w:tcBorders>
              <w:top w:val="dotted" w:sz="4" w:space="0" w:color="auto"/>
            </w:tcBorders>
          </w:tcPr>
          <w:p w:rsidR="007A4E69" w:rsidRPr="00936A8E" w:rsidRDefault="007A4E69" w:rsidP="00CC7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</w:pPr>
          </w:p>
          <w:p w:rsidR="00936A8E" w:rsidRPr="00936A8E" w:rsidRDefault="00D97173" w:rsidP="00936A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en-US" w:eastAsia="sr-Latn-CS"/>
              </w:rPr>
            </w:pPr>
            <w:r w:rsidRPr="00936A8E">
              <w:rPr>
                <w:rFonts w:ascii="Times New Roman" w:hAnsi="Times New Roman"/>
                <w:noProof/>
                <w:color w:val="0070C0"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36C4298" wp14:editId="0B438B67">
                  <wp:simplePos x="0" y="0"/>
                  <wp:positionH relativeFrom="margin">
                    <wp:posOffset>6222365</wp:posOffset>
                  </wp:positionH>
                  <wp:positionV relativeFrom="margin">
                    <wp:posOffset>137160</wp:posOffset>
                  </wp:positionV>
                  <wp:extent cx="724535" cy="963295"/>
                  <wp:effectExtent l="0" t="0" r="0" b="8255"/>
                  <wp:wrapSquare wrapText="bothSides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485"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  <w:t>Понављањ</w:t>
            </w:r>
            <w:r w:rsidR="002D34CA"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  <w:t xml:space="preserve">е ,,Таблице </w:t>
            </w:r>
            <w:r w:rsidR="00EF7DBF"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RS" w:eastAsia="sr-Latn-CS"/>
              </w:rPr>
              <w:t>множења</w:t>
            </w:r>
            <w:r w:rsidR="00B46766"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RS" w:eastAsia="sr-Latn-CS"/>
              </w:rPr>
              <w:t xml:space="preserve"> броја  4</w:t>
            </w:r>
            <w:r w:rsidR="002D34CA"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  <w:t>,,</w:t>
            </w:r>
            <w:r w:rsidR="0009218A"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Latn-RS" w:eastAsia="sr-Latn-CS"/>
              </w:rPr>
              <w:t xml:space="preserve"> </w:t>
            </w:r>
            <w:r w:rsidR="00D57E7A"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en-US" w:eastAsia="sr-Latn-CS"/>
              </w:rPr>
              <w:t xml:space="preserve">, </w:t>
            </w:r>
          </w:p>
          <w:p w:rsidR="00D57E7A" w:rsidRPr="00936A8E" w:rsidRDefault="00D57E7A" w:rsidP="00936A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en-US" w:eastAsia="sr-Latn-CS"/>
              </w:rPr>
              <w:t>,,Понав</w:t>
            </w:r>
            <w:r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RS" w:eastAsia="sr-Latn-CS"/>
              </w:rPr>
              <w:t>љ</w:t>
            </w:r>
            <w:r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en-US" w:eastAsia="sr-Latn-CS"/>
              </w:rPr>
              <w:t>амо о половини,,</w:t>
            </w:r>
            <w:r w:rsidR="00B00B39"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  <w:t xml:space="preserve">  </w:t>
            </w:r>
          </w:p>
          <w:p w:rsidR="002D34CA" w:rsidRPr="00936A8E" w:rsidRDefault="007A4E69" w:rsidP="00936A8E">
            <w:pPr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  <w:t>З</w:t>
            </w:r>
            <w:r w:rsidR="002D34CA"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  <w:t>аписивање наставне јединице.</w:t>
            </w:r>
            <w:r w:rsidR="00B00B39"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  <w:t xml:space="preserve">   </w:t>
            </w:r>
          </w:p>
          <w:p w:rsidR="007A4E69" w:rsidRPr="00936A8E" w:rsidRDefault="007A4E69" w:rsidP="00CC7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</w:pPr>
          </w:p>
          <w:p w:rsidR="007A4E69" w:rsidRPr="00936A8E" w:rsidRDefault="002D34CA" w:rsidP="007A4E69">
            <w:pPr>
              <w:rPr>
                <w:rFonts w:ascii="Times New Roman" w:eastAsia="Times New Roman" w:hAnsi="Times New Roman"/>
                <w:noProof/>
                <w:color w:val="00B050"/>
                <w:sz w:val="28"/>
                <w:szCs w:val="28"/>
                <w:lang w:val="sr-Cyrl-CS" w:eastAsia="sr-Latn-CS"/>
              </w:rPr>
            </w:pPr>
            <w:r w:rsidRPr="00936A8E">
              <w:rPr>
                <w:rFonts w:ascii="Times New Roman" w:eastAsia="Times New Roman" w:hAnsi="Times New Roman"/>
                <w:noProof/>
                <w:color w:val="00B050"/>
                <w:sz w:val="28"/>
                <w:szCs w:val="28"/>
                <w:lang w:val="sr-Cyrl-CS" w:eastAsia="sr-Latn-CS"/>
              </w:rPr>
              <w:t>И</w:t>
            </w:r>
            <w:r w:rsidR="00936A8E" w:rsidRPr="00936A8E">
              <w:rPr>
                <w:rFonts w:ascii="Times New Roman" w:eastAsia="Times New Roman" w:hAnsi="Times New Roman"/>
                <w:noProof/>
                <w:color w:val="00B050"/>
                <w:sz w:val="28"/>
                <w:szCs w:val="28"/>
                <w:lang w:val="sr-Cyrl-CS" w:eastAsia="sr-Latn-CS"/>
              </w:rPr>
              <w:t>зглед табле</w:t>
            </w:r>
            <w:r w:rsidRPr="00936A8E">
              <w:rPr>
                <w:rFonts w:ascii="Times New Roman" w:eastAsia="Times New Roman" w:hAnsi="Times New Roman"/>
                <w:noProof/>
                <w:color w:val="00B050"/>
                <w:sz w:val="28"/>
                <w:szCs w:val="28"/>
                <w:lang w:val="sr-Cyrl-CS" w:eastAsia="sr-Latn-CS"/>
              </w:rPr>
              <w:t>:</w:t>
            </w:r>
            <w:r w:rsidR="00B00B39" w:rsidRPr="00936A8E">
              <w:rPr>
                <w:rFonts w:ascii="Times New Roman" w:eastAsia="Times New Roman" w:hAnsi="Times New Roman"/>
                <w:noProof/>
                <w:color w:val="00B050"/>
                <w:sz w:val="28"/>
                <w:szCs w:val="28"/>
                <w:lang w:val="sr-Cyrl-CS" w:eastAsia="sr-Latn-CS"/>
              </w:rPr>
              <w:t xml:space="preserve"> </w:t>
            </w:r>
          </w:p>
          <w:p w:rsidR="007A4E69" w:rsidRPr="00936A8E" w:rsidRDefault="007A4E69" w:rsidP="007A4E69">
            <w:pPr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</w:pPr>
            <w:r w:rsidRPr="00936A8E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Таблица дељења:</w:t>
            </w:r>
          </w:p>
          <w:p w:rsidR="007A4E69" w:rsidRPr="00936A8E" w:rsidRDefault="007A4E69" w:rsidP="007A4E69">
            <w:pPr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0 :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= 10 , јер је 10 •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=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40</w:t>
            </w:r>
          </w:p>
          <w:p w:rsidR="007A4E69" w:rsidRPr="00936A8E" w:rsidRDefault="007A4E69" w:rsidP="007A4E69">
            <w:pPr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36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: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= 9 ,   јер је   9 •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=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36</w:t>
            </w:r>
          </w:p>
          <w:p w:rsidR="007A4E69" w:rsidRPr="00936A8E" w:rsidRDefault="007A4E69" w:rsidP="007A4E69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32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: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= 8 ,   јер је   8 •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=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32</w:t>
            </w:r>
          </w:p>
          <w:p w:rsidR="007A4E69" w:rsidRPr="00936A8E" w:rsidRDefault="007A4E69" w:rsidP="007A4E69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28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: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= 7 ,   јер је   7 •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=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28</w:t>
            </w:r>
          </w:p>
          <w:p w:rsidR="00936A8E" w:rsidRPr="00936A8E" w:rsidRDefault="007A4E69" w:rsidP="00E82485">
            <w:pPr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en-US" w:eastAsia="sr-Latn-CS"/>
              </w:rPr>
            </w:pP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24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: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= 6 ,   јер је   6 •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=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24      …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    </w:t>
            </w:r>
            <w:r w:rsidR="00936A8E"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  <w:t>Д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>аље урадити за све бројеве.</w:t>
            </w:r>
            <w:r w:rsidR="00CC7E4A"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  <w:t xml:space="preserve">    </w:t>
            </w:r>
          </w:p>
          <w:p w:rsidR="007A4E69" w:rsidRPr="00936A8E" w:rsidRDefault="00CC7E4A" w:rsidP="00E82485">
            <w:pPr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  <w:t xml:space="preserve">      </w:t>
            </w:r>
          </w:p>
          <w:p w:rsidR="007A4E69" w:rsidRPr="00936A8E" w:rsidRDefault="00CC7E4A" w:rsidP="00E82485">
            <w:pPr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936A8E">
              <w:rPr>
                <w:rFonts w:ascii="Times New Roman" w:eastAsia="Times New Roman" w:hAnsi="Times New Roman"/>
                <w:noProof/>
                <w:color w:val="0070C0"/>
                <w:sz w:val="28"/>
                <w:szCs w:val="28"/>
                <w:lang w:val="sr-Cyrl-CS" w:eastAsia="sr-Latn-CS"/>
              </w:rPr>
              <w:t xml:space="preserve"> </w:t>
            </w:r>
            <w:r w:rsidR="007A4E69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>Дељење је супротна операција множењу</w:t>
            </w:r>
          </w:p>
          <w:p w:rsidR="00936A8E" w:rsidRPr="00936A8E" w:rsidRDefault="00936A8E" w:rsidP="00E82485">
            <w:pPr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E82485" w:rsidRPr="00936A8E" w:rsidRDefault="004017D7" w:rsidP="00E82485">
            <w:pPr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</w:pPr>
            <w:r>
              <w:rPr>
                <w:rFonts w:ascii="Arial" w:eastAsia="Times New Roman" w:hAnsi="Arial" w:cs="Arial"/>
                <w:b/>
                <w:noProof/>
                <w:color w:val="00B05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C33468" wp14:editId="1ABE6947">
                      <wp:simplePos x="0" y="0"/>
                      <wp:positionH relativeFrom="column">
                        <wp:posOffset>5676900</wp:posOffset>
                      </wp:positionH>
                      <wp:positionV relativeFrom="paragraph">
                        <wp:posOffset>327660</wp:posOffset>
                      </wp:positionV>
                      <wp:extent cx="457200" cy="335915"/>
                      <wp:effectExtent l="57150" t="38100" r="0" b="121285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35915"/>
                              </a:xfrm>
                              <a:prstGeom prst="down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n Arrow 3" o:spid="_x0000_s1026" type="#_x0000_t67" style="position:absolute;margin-left:447pt;margin-top:25.8pt;width:36pt;height:2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" adj="10800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  <w:t xml:space="preserve">На </w:t>
            </w:r>
            <w:r w:rsidR="00D97173" w:rsidRPr="00936A8E"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  <w:t>4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  <w:t xml:space="preserve"> цвета укупно </w:t>
            </w:r>
            <w:r w:rsidR="00936A8E" w:rsidRPr="00936A8E"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  <w:t xml:space="preserve">је 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  <w:t>8 пчелица</w:t>
            </w:r>
            <w:r w:rsidR="00E82485"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.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  <w:t xml:space="preserve">  </w:t>
            </w:r>
            <w:r w:rsidR="00E82485"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 xml:space="preserve">По колико 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  <w:t>пчелица је на једном цвету</w:t>
            </w:r>
            <w:r w:rsidR="00E82485"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?</w:t>
            </w:r>
            <w:bookmarkStart w:id="0" w:name="_GoBack"/>
            <w:bookmarkEnd w:id="0"/>
          </w:p>
          <w:p w:rsidR="00E82485" w:rsidRPr="00936A8E" w:rsidRDefault="007A4E69" w:rsidP="00E82485">
            <w:pPr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</w:pP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                              </w:t>
            </w:r>
            <w:r w:rsidR="00E82485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>8</w:t>
            </w:r>
            <w:r w:rsidR="00E82485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>пчелица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  </w:t>
            </w:r>
            <w:r w:rsidR="00E82485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: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</w:t>
            </w:r>
            <w:r w:rsidR="00D97173"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="00E82485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>цвета</w:t>
            </w:r>
            <w:r w:rsidR="00E82485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</w:t>
            </w:r>
            <w:r w:rsidR="00E82485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= 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 </w:t>
            </w:r>
            <w:r w:rsidR="00D97173"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2</w:t>
            </w:r>
            <w:r w:rsidR="00E82485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пчелице </w:t>
            </w:r>
            <w:r w:rsidR="00E82485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>на једном цвету</w:t>
            </w:r>
          </w:p>
          <w:p w:rsidR="007A4E69" w:rsidRPr="00936A8E" w:rsidRDefault="007A4E69" w:rsidP="00E82485">
            <w:pPr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</w:pPr>
          </w:p>
          <w:p w:rsidR="007A4E69" w:rsidRPr="00936A8E" w:rsidRDefault="00E82485" w:rsidP="00E82485">
            <w:pPr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</w:pPr>
            <w:r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   </w:t>
            </w:r>
            <w:r w:rsidR="00D97173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39479B27" wp14:editId="0B17EB82">
                  <wp:extent cx="486832" cy="552091"/>
                  <wp:effectExtent l="0" t="0" r="8890" b="635"/>
                  <wp:docPr id="6" name="Слик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elica (27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02" cy="55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</w:t>
            </w:r>
            <w:r w:rsidR="00D97173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2FB28084" wp14:editId="6DF91AD2">
                  <wp:extent cx="486832" cy="552091"/>
                  <wp:effectExtent l="0" t="0" r="8890" b="635"/>
                  <wp:docPr id="7" name="Слик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elica (27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02" cy="55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 </w:t>
            </w:r>
            <w:r w:rsidR="00D97173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t xml:space="preserve">  +     </w:t>
            </w:r>
            <w:r w:rsidR="00D97173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0886E673" wp14:editId="3A437C81">
                  <wp:extent cx="486832" cy="552091"/>
                  <wp:effectExtent l="0" t="0" r="8890" b="635"/>
                  <wp:docPr id="14" name="Слик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elica (27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02" cy="55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97173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t xml:space="preserve">  </w:t>
            </w:r>
            <w:r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</w:t>
            </w:r>
            <w:r w:rsidR="00D97173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4A0C3994" wp14:editId="5209BF00">
                  <wp:extent cx="486832" cy="552091"/>
                  <wp:effectExtent l="0" t="0" r="8890" b="635"/>
                  <wp:docPr id="16" name="Слик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elica (27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02" cy="55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7DBF"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 </w:t>
            </w:r>
            <w:r w:rsidR="00D97173"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</w:t>
            </w:r>
            <w:r w:rsidR="007A4E69"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</w:t>
            </w:r>
            <w:r w:rsidR="00D97173"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+ </w:t>
            </w:r>
            <w:r w:rsidR="00EF7DBF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</w:t>
            </w:r>
            <w:r w:rsidR="007A4E69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</w:t>
            </w:r>
            <w:r w:rsidR="00D97173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5AF153D7" wp14:editId="772A4E12">
                  <wp:extent cx="486832" cy="552091"/>
                  <wp:effectExtent l="0" t="0" r="8890" b="635"/>
                  <wp:docPr id="10" name="Слик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elica (27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02" cy="55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F7DBF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</w:t>
            </w:r>
            <w:r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</w:t>
            </w:r>
            <w:r w:rsidR="00D97173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2D02091E" wp14:editId="4224920D">
                  <wp:extent cx="486832" cy="552091"/>
                  <wp:effectExtent l="0" t="0" r="8890" b="635"/>
                  <wp:docPr id="13" name="Слик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elica (27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02" cy="55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 </w:t>
            </w:r>
            <w:r w:rsidR="00D97173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t xml:space="preserve">  + </w:t>
            </w:r>
            <w:r w:rsidR="00EF7DBF"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 </w:t>
            </w:r>
            <w:r w:rsidR="007A4E69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</w:t>
            </w:r>
            <w:r w:rsidR="00D97173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1003C183" wp14:editId="7B236852">
                  <wp:extent cx="486832" cy="552091"/>
                  <wp:effectExtent l="0" t="0" r="8890" b="635"/>
                  <wp:docPr id="20" name="Слика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elica (27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02" cy="55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97173"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   </w:t>
            </w:r>
            <w:r w:rsidR="00D97173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186618AA" wp14:editId="1FCCE370">
                  <wp:extent cx="486832" cy="552091"/>
                  <wp:effectExtent l="0" t="0" r="8890" b="635"/>
                  <wp:docPr id="21" name="Слика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elica (27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02" cy="551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4E69" w:rsidRPr="00936A8E"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  <w:t xml:space="preserve"> </w:t>
            </w:r>
          </w:p>
          <w:p w:rsidR="007A4E69" w:rsidRPr="00936A8E" w:rsidRDefault="00D97173" w:rsidP="007A4E69">
            <w:pPr>
              <w:rPr>
                <w:rFonts w:ascii="Times New Roman" w:hAnsi="Times New Roman"/>
                <w:color w:val="00B050"/>
                <w:sz w:val="28"/>
                <w:szCs w:val="28"/>
                <w:lang w:val="sr-Cyrl-CS"/>
              </w:rPr>
            </w:pPr>
            <w:r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</w:t>
            </w:r>
            <w:r w:rsidR="007A4E69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         </w:t>
            </w:r>
            <w:r w:rsidR="00D57E7A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 </w:t>
            </w:r>
            <w:r w:rsidR="00EF7DBF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123E0393" wp14:editId="701BE79B">
                  <wp:extent cx="579549" cy="579549"/>
                  <wp:effectExtent l="0" t="0" r="0" b="0"/>
                  <wp:docPr id="22" name="Слика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49" cy="579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7DBF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      </w:t>
            </w:r>
            <w:r w:rsidR="007A4E69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    </w:t>
            </w:r>
            <w:r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 </w:t>
            </w:r>
            <w:r w:rsidR="007A4E69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 </w:t>
            </w:r>
            <w:r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799110E7" wp14:editId="4D4267D3">
                  <wp:extent cx="579549" cy="579549"/>
                  <wp:effectExtent l="0" t="0" r="0" b="0"/>
                  <wp:docPr id="4" name="Сли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90" cy="58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7DBF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 </w:t>
            </w:r>
            <w:r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t xml:space="preserve">        </w:t>
            </w:r>
            <w:r w:rsidR="007A4E69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</w:t>
            </w:r>
            <w:r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t xml:space="preserve">       </w:t>
            </w:r>
            <w:r w:rsidR="007A4E69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</w:t>
            </w:r>
            <w:r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</w:t>
            </w:r>
            <w:r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0795F7E0" wp14:editId="1F530745">
                  <wp:extent cx="579549" cy="579549"/>
                  <wp:effectExtent l="0" t="0" r="0" b="0"/>
                  <wp:docPr id="5" name="Слик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90" cy="58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A4E69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sr-Cyrl-RS"/>
              </w:rPr>
              <w:t xml:space="preserve">                      </w:t>
            </w:r>
            <w:r w:rsidR="007A4E69" w:rsidRPr="00936A8E">
              <w:rPr>
                <w:rFonts w:ascii="Times New Roman" w:hAnsi="Times New Roman"/>
                <w:noProof/>
                <w:color w:val="00B050"/>
                <w:sz w:val="28"/>
                <w:szCs w:val="28"/>
                <w:lang w:val="en-US"/>
              </w:rPr>
              <w:drawing>
                <wp:inline distT="0" distB="0" distL="0" distR="0" wp14:anchorId="4F4AB310" wp14:editId="7FC45436">
                  <wp:extent cx="605307" cy="605307"/>
                  <wp:effectExtent l="0" t="0" r="4445" b="4445"/>
                  <wp:docPr id="23" name="Слика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307" cy="605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017D7" w:rsidRDefault="007A4E69" w:rsidP="00E82485">
            <w:pPr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</w:pP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>Нацртати.                                       Провера,</w:t>
            </w:r>
            <w:r w:rsidR="00936A8E"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 xml:space="preserve">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2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 xml:space="preserve">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>• 4 = 8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 xml:space="preserve">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            </w:t>
            </w:r>
          </w:p>
          <w:p w:rsidR="00EF7DBF" w:rsidRPr="00936A8E" w:rsidRDefault="007A4E69" w:rsidP="00E82485">
            <w:pPr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</w:pP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 xml:space="preserve">                    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             </w:t>
            </w:r>
          </w:p>
          <w:p w:rsidR="00EF7DBF" w:rsidRPr="00936A8E" w:rsidRDefault="00E82485" w:rsidP="00EF7DBF">
            <w:pPr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</w:pP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Израчунај количник бројева </w:t>
            </w:r>
            <w:r w:rsidR="00D97173"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32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и </w:t>
            </w:r>
            <w:r w:rsidR="00D97173"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.                  </w:t>
            </w:r>
            <w:r w:rsidR="007A4E69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                                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  </w:t>
            </w:r>
            <w:r w:rsidR="007A4E69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 </w:t>
            </w:r>
            <w:r w:rsidR="00D97173"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32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: </w:t>
            </w:r>
            <w:r w:rsidR="007A4E69" w:rsidRPr="00936A8E"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  <w:t>......</w:t>
            </w:r>
          </w:p>
          <w:p w:rsidR="007A4E69" w:rsidRPr="00936A8E" w:rsidRDefault="00E82485" w:rsidP="007A4E69">
            <w:pPr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</w:pP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Дељеник је број </w:t>
            </w:r>
            <w:r w:rsidR="007A4E69" w:rsidRPr="00936A8E"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  <w:t>24</w:t>
            </w:r>
            <w:r w:rsidR="003D3532" w:rsidRPr="00936A8E">
              <w:rPr>
                <w:rFonts w:ascii="Times New Roman" w:hAnsi="Times New Roman"/>
                <w:color w:val="0070C0"/>
                <w:sz w:val="28"/>
                <w:szCs w:val="28"/>
                <w:lang w:val="sr-Latn-RS"/>
              </w:rPr>
              <w:t>,</w:t>
            </w: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 а делилац број </w:t>
            </w:r>
            <w:r w:rsidR="00D97173" w:rsidRPr="00936A8E">
              <w:rPr>
                <w:rFonts w:ascii="Times New Roman" w:hAnsi="Times New Roman"/>
                <w:color w:val="0070C0"/>
                <w:sz w:val="28"/>
                <w:szCs w:val="28"/>
                <w:lang w:val="en-US"/>
              </w:rPr>
              <w:t>4</w:t>
            </w:r>
            <w:r w:rsidR="007A4E69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. Израчунај  количник?               </w:t>
            </w:r>
            <w:r w:rsidR="007A4E69" w:rsidRPr="00936A8E">
              <w:rPr>
                <w:rFonts w:ascii="Times New Roman" w:hAnsi="Times New Roman"/>
                <w:color w:val="0070C0"/>
                <w:sz w:val="28"/>
                <w:szCs w:val="28"/>
                <w:lang w:val="sr-Cyrl-RS"/>
              </w:rPr>
              <w:t>24  ....</w:t>
            </w:r>
          </w:p>
          <w:p w:rsidR="00E82485" w:rsidRPr="00936A8E" w:rsidRDefault="00E82485" w:rsidP="007A4E69">
            <w:pPr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</w:pPr>
            <w:r w:rsidRPr="00936A8E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   </w:t>
            </w:r>
          </w:p>
          <w:p w:rsidR="0034268C" w:rsidRPr="00936A8E" w:rsidRDefault="00E82485" w:rsidP="007A4E69">
            <w:pPr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</w:pPr>
            <w:r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>Рад у књизи</w:t>
            </w:r>
            <w:r w:rsidR="00EF7DBF" w:rsidRPr="00936A8E">
              <w:rPr>
                <w:rFonts w:ascii="Times New Roman" w:hAnsi="Times New Roman"/>
                <w:color w:val="0070C0"/>
                <w:sz w:val="28"/>
                <w:szCs w:val="28"/>
                <w:lang w:val="sr-Cyrl-CS"/>
              </w:rPr>
              <w:t xml:space="preserve">.          </w:t>
            </w:r>
          </w:p>
        </w:tc>
      </w:tr>
      <w:tr w:rsidR="0034268C" w:rsidRPr="00246EA9" w:rsidTr="009E1EDC">
        <w:trPr>
          <w:cantSplit/>
          <w:trHeight w:val="345"/>
          <w:jc w:val="center"/>
        </w:trPr>
        <w:tc>
          <w:tcPr>
            <w:tcW w:w="11320" w:type="dxa"/>
            <w:vMerge/>
            <w:shd w:val="clear" w:color="auto" w:fill="FFFF99"/>
            <w:vAlign w:val="center"/>
          </w:tcPr>
          <w:p w:rsidR="0034268C" w:rsidRPr="00BA01EF" w:rsidRDefault="0034268C" w:rsidP="0019472C">
            <w:pPr>
              <w:spacing w:after="0" w:line="240" w:lineRule="auto"/>
              <w:ind w:left="175" w:right="170" w:hanging="17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34268C" w:rsidRPr="00246EA9" w:rsidTr="009E1EDC">
        <w:trPr>
          <w:cantSplit/>
          <w:trHeight w:val="4213"/>
          <w:jc w:val="center"/>
        </w:trPr>
        <w:tc>
          <w:tcPr>
            <w:tcW w:w="11320" w:type="dxa"/>
            <w:vMerge/>
            <w:tcBorders>
              <w:bottom w:val="single" w:sz="2" w:space="0" w:color="auto"/>
            </w:tcBorders>
          </w:tcPr>
          <w:p w:rsidR="0034268C" w:rsidRPr="00BA01EF" w:rsidRDefault="0034268C" w:rsidP="0019472C">
            <w:pPr>
              <w:spacing w:after="0" w:line="240" w:lineRule="auto"/>
              <w:ind w:left="175" w:right="170" w:hanging="175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9373C5" w:rsidRDefault="009373C5">
      <w:pPr>
        <w:rPr>
          <w:lang w:val="sr-Latn-RS"/>
        </w:rPr>
      </w:pPr>
    </w:p>
    <w:p w:rsidR="009B1042" w:rsidRPr="009B1042" w:rsidRDefault="009B1042">
      <w:pPr>
        <w:rPr>
          <w:lang w:val="sr-Latn-RS"/>
        </w:rPr>
      </w:pPr>
    </w:p>
    <w:sectPr w:rsidR="009B1042" w:rsidRPr="009B1042" w:rsidSect="00607532">
      <w:pgSz w:w="11906" w:h="16838"/>
      <w:pgMar w:top="90" w:right="656" w:bottom="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057"/>
    <w:multiLevelType w:val="hybridMultilevel"/>
    <w:tmpl w:val="AF803D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4BF6"/>
    <w:multiLevelType w:val="hybridMultilevel"/>
    <w:tmpl w:val="DA14E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A"/>
    <w:rsid w:val="00034896"/>
    <w:rsid w:val="000427C8"/>
    <w:rsid w:val="000610A3"/>
    <w:rsid w:val="00072DF3"/>
    <w:rsid w:val="0009218A"/>
    <w:rsid w:val="001363BB"/>
    <w:rsid w:val="0019472C"/>
    <w:rsid w:val="001D4E4D"/>
    <w:rsid w:val="00246EA9"/>
    <w:rsid w:val="002A72C2"/>
    <w:rsid w:val="002D34CA"/>
    <w:rsid w:val="0034268C"/>
    <w:rsid w:val="0037465E"/>
    <w:rsid w:val="003966E5"/>
    <w:rsid w:val="003C5FDE"/>
    <w:rsid w:val="003D3532"/>
    <w:rsid w:val="004017D7"/>
    <w:rsid w:val="00436C15"/>
    <w:rsid w:val="004908F5"/>
    <w:rsid w:val="00492787"/>
    <w:rsid w:val="004B5D46"/>
    <w:rsid w:val="005E3702"/>
    <w:rsid w:val="00607532"/>
    <w:rsid w:val="0061500E"/>
    <w:rsid w:val="00626C04"/>
    <w:rsid w:val="006B3F61"/>
    <w:rsid w:val="006E3057"/>
    <w:rsid w:val="00702FF6"/>
    <w:rsid w:val="0071006A"/>
    <w:rsid w:val="0073579F"/>
    <w:rsid w:val="0074515D"/>
    <w:rsid w:val="007A4E69"/>
    <w:rsid w:val="00887CA1"/>
    <w:rsid w:val="008C5FD9"/>
    <w:rsid w:val="008F5869"/>
    <w:rsid w:val="00936A8E"/>
    <w:rsid w:val="009373C5"/>
    <w:rsid w:val="00976903"/>
    <w:rsid w:val="009843C8"/>
    <w:rsid w:val="009B1042"/>
    <w:rsid w:val="009E1EDC"/>
    <w:rsid w:val="009F56A7"/>
    <w:rsid w:val="00A4767B"/>
    <w:rsid w:val="00AC7592"/>
    <w:rsid w:val="00AD27B3"/>
    <w:rsid w:val="00B00B39"/>
    <w:rsid w:val="00B46766"/>
    <w:rsid w:val="00BF60DA"/>
    <w:rsid w:val="00CC089C"/>
    <w:rsid w:val="00CC7E4A"/>
    <w:rsid w:val="00D061D5"/>
    <w:rsid w:val="00D57E7A"/>
    <w:rsid w:val="00D97173"/>
    <w:rsid w:val="00DC1FE1"/>
    <w:rsid w:val="00DD508C"/>
    <w:rsid w:val="00E00E85"/>
    <w:rsid w:val="00E67468"/>
    <w:rsid w:val="00E7241E"/>
    <w:rsid w:val="00E82485"/>
    <w:rsid w:val="00EA7BE4"/>
    <w:rsid w:val="00EF6EC6"/>
    <w:rsid w:val="00EF7DBF"/>
    <w:rsid w:val="00F16D39"/>
    <w:rsid w:val="00F27264"/>
    <w:rsid w:val="00F63C7C"/>
    <w:rsid w:val="00F643B9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.Pripreme%202\SABLONI%20PIPREMA\M%20%20&#1072;%20%20&#1090;%20%20&#1077;%20%20&#1084;%20%20&#1072;%20%20&#1090;%20%20&#1080;%20%20&#1082;%20%20&#1072;%20%20%20%20%20%20%20%20%20%20%20%20%20%20%20%20%20%20%20%20%20&#1052;&#1080;o&#1076;&#1088;&#1072;&#1075;%20&#1058;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BD43-3D56-430A-A562-D04A1510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  а  т  е  м  а  т  и  к  а                     Миoдраг Т.dot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bg</cp:lastModifiedBy>
  <cp:revision>4</cp:revision>
  <cp:lastPrinted>2011-09-03T10:33:00Z</cp:lastPrinted>
  <dcterms:created xsi:type="dcterms:W3CDTF">2020-03-17T07:10:00Z</dcterms:created>
  <dcterms:modified xsi:type="dcterms:W3CDTF">2020-03-19T18:13:00Z</dcterms:modified>
</cp:coreProperties>
</file>