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4621"/>
      </w:tblGrid>
      <w:tr w:rsidR="007D0CE0" w:rsidRPr="007D0CE0" w:rsidTr="007D0CE0">
        <w:trPr>
          <w:trHeight w:val="313"/>
        </w:trPr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0CE0" w:rsidRPr="007D0CE0" w:rsidRDefault="007D0CE0" w:rsidP="007D0CE0">
            <w:pPr>
              <w:spacing w:after="0"/>
              <w:ind w:right="261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7D0CE0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645FF31B" wp14:editId="4FFE2FDE">
                  <wp:extent cx="904875" cy="904875"/>
                  <wp:effectExtent l="0" t="0" r="9525" b="9525"/>
                  <wp:docPr id="1" name="Picture 1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7" t="7216" r="1099" b="2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CE0" w:rsidRPr="007D0CE0" w:rsidRDefault="007D0CE0" w:rsidP="007D0CE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D0CE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ПП. Раскорачни став, руке о боку. Изводити отклоне трупом, наизменично  у једну и другу страну.</w:t>
            </w:r>
          </w:p>
        </w:tc>
      </w:tr>
      <w:tr w:rsidR="007D0CE0" w:rsidRPr="007D0CE0" w:rsidTr="007D0CE0">
        <w:trPr>
          <w:trHeight w:val="313"/>
        </w:trPr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0CE0" w:rsidRPr="007D0CE0" w:rsidRDefault="007D0CE0" w:rsidP="007D0CE0">
            <w:pPr>
              <w:spacing w:after="0"/>
              <w:ind w:right="261"/>
              <w:jc w:val="center"/>
              <w:rPr>
                <w:rFonts w:ascii="Times New Roman" w:eastAsia="Calibri" w:hAnsi="Times New Roman" w:cs="Times New Roman"/>
                <w:lang w:val="sr-Cyrl-RS" w:eastAsia="hu-HU"/>
              </w:rPr>
            </w:pPr>
          </w:p>
          <w:p w:rsidR="007D0CE0" w:rsidRPr="007D0CE0" w:rsidRDefault="007D0CE0" w:rsidP="007D0CE0">
            <w:pPr>
              <w:spacing w:after="0"/>
              <w:ind w:right="261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7D0CE0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657F486A" wp14:editId="5F09F282">
                  <wp:extent cx="1009650" cy="866775"/>
                  <wp:effectExtent l="0" t="0" r="0" b="9525"/>
                  <wp:docPr id="2" name="Picture 2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4" t="9575" r="4854" b="53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CE0" w:rsidRPr="007D0CE0" w:rsidRDefault="007D0CE0" w:rsidP="007D0CE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D0CE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ПП. Раскорачни став. Изводити отклоне трупом, наизменично  у једну и другу страну, тако да рука  у коју страну се струк прегиба буде ослоњена о бок, а супротна у узручењу и обрнуто.</w:t>
            </w:r>
          </w:p>
          <w:p w:rsidR="007D0CE0" w:rsidRPr="007D0CE0" w:rsidRDefault="007D0CE0" w:rsidP="007D0CE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D0CE0" w:rsidRPr="007D0CE0" w:rsidTr="007D0CE0">
        <w:trPr>
          <w:trHeight w:val="313"/>
        </w:trPr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0CE0" w:rsidRPr="007D0CE0" w:rsidRDefault="007D0CE0" w:rsidP="007D0CE0">
            <w:pPr>
              <w:spacing w:after="0"/>
              <w:ind w:right="261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7D0CE0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BA94390" wp14:editId="4791B917">
                  <wp:extent cx="809625" cy="923925"/>
                  <wp:effectExtent l="0" t="0" r="9525" b="9525"/>
                  <wp:docPr id="3" name="Picture 3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40" b="5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CE0" w:rsidRPr="007D0CE0" w:rsidRDefault="007D0CE0" w:rsidP="007D0CE0">
            <w:pPr>
              <w:spacing w:after="0"/>
              <w:ind w:right="261"/>
              <w:rPr>
                <w:rFonts w:ascii="Times New Roman" w:eastAsia="Calibri" w:hAnsi="Times New Roman" w:cs="Times New Roman"/>
                <w:lang w:val="sr-Cyrl-RS"/>
              </w:rPr>
            </w:pPr>
            <w:r w:rsidRPr="007D0CE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ПП.</w:t>
            </w:r>
            <w:r w:rsidRPr="007D0CE0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Спетни став,</w:t>
            </w:r>
            <w:r w:rsidRPr="007D0CE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руке поред тела. Довести руке у максимално заручење.</w:t>
            </w:r>
          </w:p>
        </w:tc>
      </w:tr>
      <w:tr w:rsidR="007D0CE0" w:rsidRPr="007D0CE0" w:rsidTr="007D0CE0">
        <w:trPr>
          <w:trHeight w:val="313"/>
        </w:trPr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0CE0" w:rsidRPr="007D0CE0" w:rsidRDefault="007D0CE0" w:rsidP="007D0CE0">
            <w:pPr>
              <w:spacing w:after="0"/>
              <w:ind w:right="261"/>
              <w:jc w:val="center"/>
              <w:rPr>
                <w:rFonts w:ascii="Calibri" w:eastAsia="Calibri" w:hAnsi="Calibri" w:cs="Times New Roman"/>
              </w:rPr>
            </w:pPr>
            <w:r w:rsidRPr="007D0CE0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3C766FA9" wp14:editId="26A68B1A">
                  <wp:extent cx="723900" cy="885825"/>
                  <wp:effectExtent l="0" t="0" r="0" b="9525"/>
                  <wp:docPr id="4" name="Picture 4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4" r="14772" b="53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CE0" w:rsidRPr="007D0CE0" w:rsidRDefault="007D0CE0" w:rsidP="007D0CE0">
            <w:pPr>
              <w:spacing w:after="0"/>
              <w:ind w:right="261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D0CE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ПП. Стојећи, руке о боковима. Подићи једну ногу и дотаћи носом колено. Вежбу изводити наизменично једном па другом ногом.</w:t>
            </w:r>
          </w:p>
        </w:tc>
      </w:tr>
      <w:tr w:rsidR="007D0CE0" w:rsidRPr="007D0CE0" w:rsidTr="007D0CE0">
        <w:trPr>
          <w:trHeight w:val="313"/>
        </w:trPr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0CE0" w:rsidRPr="007D0CE0" w:rsidRDefault="007D0CE0" w:rsidP="007D0CE0">
            <w:pPr>
              <w:spacing w:after="0"/>
              <w:ind w:right="261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7D0CE0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E331CB7" wp14:editId="69E18221">
                  <wp:extent cx="1028700" cy="828675"/>
                  <wp:effectExtent l="0" t="0" r="0" b="9525"/>
                  <wp:docPr id="5" name="Picture 5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3" t="14635" r="6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CE0" w:rsidRPr="007D0CE0" w:rsidRDefault="007D0CE0" w:rsidP="007D0CE0">
            <w:pPr>
              <w:spacing w:after="0"/>
              <w:ind w:right="261"/>
              <w:rPr>
                <w:rFonts w:ascii="Times New Roman" w:eastAsia="Calibri" w:hAnsi="Times New Roman" w:cs="Times New Roman"/>
                <w:lang w:val="sr-Cyrl-RS"/>
              </w:rPr>
            </w:pPr>
            <w:r w:rsidRPr="007D0CE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ПП. Лежећи на стомаку, руке спојене иза тела. Извести заклон трупом са рукама у заручењу.</w:t>
            </w:r>
          </w:p>
        </w:tc>
      </w:tr>
      <w:tr w:rsidR="007D0CE0" w:rsidRPr="007D0CE0" w:rsidTr="007D0CE0">
        <w:trPr>
          <w:trHeight w:val="298"/>
        </w:trPr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0CE0" w:rsidRPr="007D0CE0" w:rsidRDefault="007D0CE0" w:rsidP="007D0CE0">
            <w:pPr>
              <w:spacing w:after="0"/>
              <w:ind w:right="261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7D0CE0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B4A0A2D" wp14:editId="32752030">
                  <wp:extent cx="904875" cy="600075"/>
                  <wp:effectExtent l="0" t="0" r="9525" b="9525"/>
                  <wp:docPr id="6" name="Picture 6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6" t="5714" b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CE0" w:rsidRPr="007D0CE0" w:rsidRDefault="007D0CE0" w:rsidP="007D0CE0">
            <w:pPr>
              <w:widowControl w:val="0"/>
              <w:rPr>
                <w:rFonts w:ascii="Calibri" w:eastAsia="Calibri" w:hAnsi="Calibri" w:cs="Times New Roman"/>
                <w:lang w:val="sr-Cyrl-CS"/>
              </w:rPr>
            </w:pPr>
            <w:r w:rsidRPr="007D0CE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ПП. Лежећи на леђима, ослоњени подлактицама о тло. Подићи ноге, изводити ,,маказице“ у смеру горе-доле или лево-десно.</w:t>
            </w:r>
          </w:p>
        </w:tc>
      </w:tr>
      <w:tr w:rsidR="007D0CE0" w:rsidRPr="007D0CE0" w:rsidTr="007D0CE0">
        <w:trPr>
          <w:trHeight w:val="313"/>
        </w:trPr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0CE0" w:rsidRPr="007D0CE0" w:rsidRDefault="007D0CE0" w:rsidP="007D0CE0">
            <w:pPr>
              <w:spacing w:after="0"/>
              <w:ind w:right="261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7D0CE0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260A1FC" wp14:editId="60332480">
                  <wp:extent cx="971550" cy="714375"/>
                  <wp:effectExtent l="0" t="0" r="0" b="9525"/>
                  <wp:docPr id="7" name="Picture 7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9" b="6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CE0" w:rsidRPr="007D0CE0" w:rsidRDefault="007D0CE0" w:rsidP="007D0CE0">
            <w:pPr>
              <w:widowControl w:val="0"/>
              <w:rPr>
                <w:rFonts w:ascii="Calibri" w:eastAsia="Calibri" w:hAnsi="Calibri" w:cs="Times New Roman"/>
                <w:lang w:val="sr-Cyrl-CS"/>
              </w:rPr>
            </w:pPr>
            <w:r w:rsidRPr="007D0CE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ПП. Лежећи на леђима, руке поред тела. Подићи ноге и пљеснути рукама испод колена.</w:t>
            </w:r>
          </w:p>
        </w:tc>
      </w:tr>
      <w:tr w:rsidR="007D0CE0" w:rsidRPr="007D0CE0" w:rsidTr="007D0CE0">
        <w:trPr>
          <w:trHeight w:val="1075"/>
        </w:trPr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0CE0" w:rsidRPr="007D0CE0" w:rsidRDefault="007D0CE0" w:rsidP="007D0CE0">
            <w:pPr>
              <w:spacing w:after="0"/>
              <w:ind w:right="261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7D0CE0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250C282E" wp14:editId="5E6E32D8">
                  <wp:extent cx="1724025" cy="561975"/>
                  <wp:effectExtent l="0" t="0" r="9525" b="9525"/>
                  <wp:docPr id="8" name="Picture 8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5" b="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0CE0" w:rsidRPr="007D0CE0" w:rsidRDefault="007D0CE0" w:rsidP="007D0CE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D0CE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,,Мост на глави“, </w:t>
            </w:r>
          </w:p>
          <w:p w:rsidR="007D0CE0" w:rsidRPr="007D0CE0" w:rsidRDefault="007D0CE0" w:rsidP="007D0CE0">
            <w:pPr>
              <w:spacing w:after="0"/>
              <w:ind w:right="261"/>
              <w:rPr>
                <w:rFonts w:ascii="Times New Roman" w:eastAsia="Calibri" w:hAnsi="Times New Roman" w:cs="Times New Roman"/>
                <w:lang w:val="sr-Cyrl-RS"/>
              </w:rPr>
            </w:pPr>
            <w:r w:rsidRPr="007D0CE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,,Мост на рукама“</w:t>
            </w:r>
          </w:p>
        </w:tc>
      </w:tr>
    </w:tbl>
    <w:p w:rsidR="007D0CE0" w:rsidRPr="007D0CE0" w:rsidRDefault="007D0CE0" w:rsidP="007D0CE0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</w:p>
    <w:p w:rsidR="007D0CE0" w:rsidRPr="007D0CE0" w:rsidRDefault="007D0CE0" w:rsidP="007D0CE0">
      <w:pPr>
        <w:spacing w:after="0"/>
        <w:ind w:left="360" w:right="261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i/>
          <w:color w:val="0070C0"/>
          <w:sz w:val="24"/>
          <w:szCs w:val="24"/>
          <w:lang w:val="sr-Cyrl-CS"/>
        </w:rPr>
        <w:t>В</w:t>
      </w:r>
      <w:r w:rsidRPr="007D0CE0">
        <w:rPr>
          <w:rFonts w:ascii="Times New Roman" w:eastAsia="Calibri" w:hAnsi="Times New Roman" w:cs="Times New Roman"/>
          <w:i/>
          <w:color w:val="0070C0"/>
          <w:sz w:val="24"/>
          <w:szCs w:val="24"/>
          <w:lang w:val="sr-Cyrl-CS"/>
        </w:rPr>
        <w:t>ежб</w:t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  <w:lang w:val="sr-Cyrl-CS"/>
        </w:rPr>
        <w:t>е</w:t>
      </w:r>
      <w:r w:rsidRPr="007D0CE0">
        <w:rPr>
          <w:rFonts w:ascii="Times New Roman" w:eastAsia="Calibri" w:hAnsi="Times New Roman" w:cs="Times New Roman"/>
          <w:i/>
          <w:color w:val="0070C0"/>
          <w:sz w:val="24"/>
          <w:szCs w:val="24"/>
          <w:lang w:val="sr-Cyrl-CS"/>
        </w:rPr>
        <w:t xml:space="preserve"> за јачање скочног зглоба, кука и ногу:</w:t>
      </w:r>
    </w:p>
    <w:p w:rsidR="007D0CE0" w:rsidRPr="007D0CE0" w:rsidRDefault="007D0CE0" w:rsidP="007D0CE0">
      <w:pPr>
        <w:widowControl w:val="0"/>
        <w:numPr>
          <w:ilvl w:val="0"/>
          <w:numId w:val="8"/>
        </w:numPr>
        <w:spacing w:after="0"/>
        <w:ind w:left="360" w:right="261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</w:pPr>
      <w:r w:rsidRPr="007D0CE0">
        <w:rPr>
          <w:rFonts w:ascii="Times New Roman" w:eastAsia="Calibri" w:hAnsi="Times New Roman" w:cs="Times New Roman"/>
          <w:color w:val="0070C0"/>
          <w:sz w:val="24"/>
          <w:szCs w:val="24"/>
        </w:rPr>
        <w:t>Став седећи са напред испруженим састављеним ногама. Рукама иза ле</w:t>
      </w:r>
      <w:r w:rsidRPr="007D0CE0"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  <w:t>ђ</w:t>
      </w:r>
      <w:r w:rsidRPr="007D0CE0">
        <w:rPr>
          <w:rFonts w:ascii="Times New Roman" w:eastAsia="Calibri" w:hAnsi="Times New Roman" w:cs="Times New Roman"/>
          <w:color w:val="0070C0"/>
          <w:sz w:val="24"/>
          <w:szCs w:val="24"/>
        </w:rPr>
        <w:t>а</w:t>
      </w:r>
      <w:r w:rsidRPr="007D0CE0"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  <w:t>,</w:t>
      </w:r>
      <w:r w:rsidRPr="007D0CE0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ослонити се о тло. Једну ногу подићи, савити, опружити и спустити на тло. Вежбати наизменично обема ногама.</w:t>
      </w:r>
    </w:p>
    <w:p w:rsidR="007D0CE0" w:rsidRPr="007D0CE0" w:rsidRDefault="007D0CE0" w:rsidP="007D0CE0">
      <w:pPr>
        <w:spacing w:after="0"/>
        <w:ind w:left="360" w:right="261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</w:pPr>
      <w:r w:rsidRPr="007D0CE0"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  <w:t>2.</w:t>
      </w:r>
      <w:r w:rsidRPr="007D0CE0">
        <w:rPr>
          <w:rFonts w:ascii="Calibri" w:eastAsia="Calibri" w:hAnsi="Calibri" w:cs="Times New Roman"/>
          <w:color w:val="0070C0"/>
          <w:lang w:val="sr-Cyrl-RS"/>
        </w:rPr>
        <w:t xml:space="preserve"> </w:t>
      </w:r>
      <w:r w:rsidRPr="007D0CE0">
        <w:rPr>
          <w:rFonts w:ascii="Times New Roman" w:eastAsia="Calibri" w:hAnsi="Times New Roman" w:cs="Times New Roman"/>
          <w:color w:val="0070C0"/>
          <w:sz w:val="24"/>
          <w:szCs w:val="24"/>
        </w:rPr>
        <w:t>Став клечећи четвороношке. Једном ногом, затим другом снажно сунути у заножење и вратити се у полазни положај.</w:t>
      </w:r>
    </w:p>
    <w:p w:rsidR="007D0CE0" w:rsidRPr="007D0CE0" w:rsidRDefault="007D0CE0" w:rsidP="007D0CE0">
      <w:pPr>
        <w:spacing w:after="0"/>
        <w:ind w:left="360" w:right="261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</w:pPr>
    </w:p>
    <w:p w:rsidR="007D0CE0" w:rsidRPr="007D0CE0" w:rsidRDefault="007D0CE0" w:rsidP="007D0CE0">
      <w:pPr>
        <w:spacing w:after="0"/>
        <w:ind w:left="360" w:right="261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</w:pPr>
    </w:p>
    <w:p w:rsidR="007D0CE0" w:rsidRPr="007D0CE0" w:rsidRDefault="007D0CE0" w:rsidP="007D0CE0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70C0"/>
          <w:sz w:val="24"/>
          <w:szCs w:val="24"/>
          <w:lang w:val="sr-Cyrl-CS"/>
        </w:rPr>
      </w:pPr>
      <w:r w:rsidRPr="007D0CE0">
        <w:rPr>
          <w:rFonts w:ascii="Times New Roman" w:eastAsia="Calibri" w:hAnsi="Times New Roman" w:cs="Times New Roman"/>
          <w:b/>
          <w:color w:val="0070C0"/>
          <w:sz w:val="24"/>
          <w:szCs w:val="24"/>
          <w:lang w:val="sr-Cyrl-CS"/>
        </w:rPr>
        <w:t>Предлог корективних вежби за исправљање лошег држања тела и равн</w:t>
      </w:r>
      <w:r w:rsidRPr="007D0CE0">
        <w:rPr>
          <w:rFonts w:ascii="Times New Roman" w:eastAsia="Calibri" w:hAnsi="Times New Roman" w:cs="Times New Roman"/>
          <w:b/>
          <w:color w:val="0070C0"/>
          <w:sz w:val="24"/>
          <w:szCs w:val="24"/>
          <w:lang w:val="sr-Cyrl-RS"/>
        </w:rPr>
        <w:t>их</w:t>
      </w:r>
      <w:r w:rsidRPr="007D0CE0">
        <w:rPr>
          <w:rFonts w:ascii="Times New Roman" w:eastAsia="Calibri" w:hAnsi="Times New Roman" w:cs="Times New Roman"/>
          <w:b/>
          <w:color w:val="0070C0"/>
          <w:sz w:val="24"/>
          <w:szCs w:val="24"/>
          <w:lang w:val="sr-Cyrl-CS"/>
        </w:rPr>
        <w:t xml:space="preserve"> стопала:</w:t>
      </w:r>
    </w:p>
    <w:p w:rsidR="007D0CE0" w:rsidRPr="007D0CE0" w:rsidRDefault="007D0CE0" w:rsidP="007D0CE0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</w:p>
    <w:p w:rsidR="007D0CE0" w:rsidRPr="007D0CE0" w:rsidRDefault="007D0CE0" w:rsidP="007D0CE0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</w:p>
    <w:p w:rsidR="007D0CE0" w:rsidRPr="007D0CE0" w:rsidRDefault="007D0CE0" w:rsidP="007D0CE0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</w:p>
    <w:p w:rsidR="007D0CE0" w:rsidRPr="007D0CE0" w:rsidRDefault="007D0CE0" w:rsidP="007D0CE0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</w:p>
    <w:p w:rsidR="007D0CE0" w:rsidRPr="007D0CE0" w:rsidRDefault="007D0CE0" w:rsidP="007D0CE0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</w:p>
    <w:p w:rsidR="007D0CE0" w:rsidRPr="007D0CE0" w:rsidRDefault="007D0CE0" w:rsidP="007D0CE0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</w:p>
    <w:p w:rsidR="007D0CE0" w:rsidRPr="007D0CE0" w:rsidRDefault="007D0CE0" w:rsidP="007D0CE0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</w:p>
    <w:p w:rsidR="007D0CE0" w:rsidRPr="007D0CE0" w:rsidRDefault="007D0CE0" w:rsidP="007D0CE0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</w:p>
    <w:p w:rsidR="007D0CE0" w:rsidRPr="007D0CE0" w:rsidRDefault="007D0CE0" w:rsidP="007D0CE0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</w:p>
    <w:p w:rsidR="007D0CE0" w:rsidRPr="007D0CE0" w:rsidRDefault="007D0CE0" w:rsidP="007D0CE0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</w:p>
    <w:p w:rsidR="007D0CE0" w:rsidRPr="007D0CE0" w:rsidRDefault="007D0CE0" w:rsidP="007D0CE0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</w:p>
    <w:p w:rsidR="007D0CE0" w:rsidRPr="007D0CE0" w:rsidRDefault="007D0CE0" w:rsidP="007D0CE0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</w:p>
    <w:p w:rsidR="007D0CE0" w:rsidRPr="007D0CE0" w:rsidRDefault="007D0CE0" w:rsidP="007D0CE0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</w:p>
    <w:p w:rsidR="007D0CE0" w:rsidRPr="007D0CE0" w:rsidRDefault="007D0CE0" w:rsidP="007D0CE0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</w:p>
    <w:p w:rsidR="007D0CE0" w:rsidRPr="007D0CE0" w:rsidRDefault="007D0CE0" w:rsidP="007D0CE0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</w:p>
    <w:p w:rsidR="007D0CE0" w:rsidRPr="007D0CE0" w:rsidRDefault="007D0CE0" w:rsidP="007D0CE0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</w:p>
    <w:p w:rsidR="007D0CE0" w:rsidRPr="007D0CE0" w:rsidRDefault="007D0CE0" w:rsidP="007D0CE0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</w:p>
    <w:p w:rsidR="007D0CE0" w:rsidRPr="007D0CE0" w:rsidRDefault="007D0CE0" w:rsidP="007D0CE0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</w:p>
    <w:p w:rsidR="007D0CE0" w:rsidRPr="007D0CE0" w:rsidRDefault="007D0CE0" w:rsidP="007D0CE0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</w:p>
    <w:p w:rsidR="007D0CE0" w:rsidRPr="007D0CE0" w:rsidRDefault="007D0CE0" w:rsidP="007D0CE0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</w:p>
    <w:p w:rsidR="007D0CE0" w:rsidRPr="007D0CE0" w:rsidRDefault="007D0CE0" w:rsidP="007D0CE0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</w:p>
    <w:p w:rsidR="007D0CE0" w:rsidRPr="007D0CE0" w:rsidRDefault="007D0CE0" w:rsidP="007D0CE0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</w:p>
    <w:p w:rsidR="007D0CE0" w:rsidRPr="007D0CE0" w:rsidRDefault="007D0CE0" w:rsidP="007D0CE0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</w:p>
    <w:p w:rsidR="007D0CE0" w:rsidRPr="007D0CE0" w:rsidRDefault="007D0CE0" w:rsidP="007D0CE0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</w:p>
    <w:p w:rsidR="007D0CE0" w:rsidRPr="007D0CE0" w:rsidRDefault="007D0CE0" w:rsidP="007D0CE0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</w:pPr>
    </w:p>
    <w:p w:rsidR="007D0CE0" w:rsidRPr="007D0CE0" w:rsidRDefault="007D0CE0" w:rsidP="007D0CE0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ru-RU"/>
        </w:rPr>
      </w:pPr>
      <w:r w:rsidRPr="007D0CE0"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>Ученик стоји усправно држећи тело и главу, ходају у месту</w:t>
      </w:r>
      <w:r w:rsidRPr="007D0CE0"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  <w:t>,</w:t>
      </w:r>
      <w:r w:rsidRPr="007D0CE0"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 xml:space="preserve"> уз бројање:</w:t>
      </w:r>
    </w:p>
    <w:p w:rsidR="007D0CE0" w:rsidRPr="007D0CE0" w:rsidRDefault="007D0CE0" w:rsidP="007D0CE0">
      <w:pPr>
        <w:widowControl w:val="0"/>
        <w:numPr>
          <w:ilvl w:val="0"/>
          <w:numId w:val="6"/>
        </w:numPr>
        <w:shd w:val="clear" w:color="auto" w:fill="FFFFFF"/>
        <w:spacing w:before="240" w:after="100" w:afterAutospacing="1" w:line="240" w:lineRule="auto"/>
        <w:ind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ru-RU"/>
        </w:rPr>
      </w:pPr>
      <w:r w:rsidRPr="007D0CE0"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 xml:space="preserve">На </w:t>
      </w:r>
      <w:r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 xml:space="preserve">своју </w:t>
      </w:r>
      <w:r w:rsidRPr="007D0CE0"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>команду „један“ ступ</w:t>
      </w:r>
      <w:r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>и</w:t>
      </w:r>
      <w:r w:rsidRPr="007D0CE0"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 xml:space="preserve"> левом ногом оштрије, наглашено. На „два“ десном ногом ступ</w:t>
      </w:r>
      <w:r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>и</w:t>
      </w:r>
      <w:r w:rsidRPr="007D0CE0"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>, али  „тише</w:t>
      </w:r>
      <w:r w:rsidRPr="007D0CE0"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  <w:t xml:space="preserve">, </w:t>
      </w:r>
      <w:r w:rsidRPr="007D0CE0"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>скоро</w:t>
      </w:r>
      <w:r w:rsidRPr="007D0CE0"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  <w:t xml:space="preserve"> </w:t>
      </w:r>
      <w:r w:rsidRPr="007D0CE0"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>да се  не чује".</w:t>
      </w:r>
    </w:p>
    <w:p w:rsidR="007D0CE0" w:rsidRPr="007D0CE0" w:rsidRDefault="007D0CE0" w:rsidP="007D0CE0">
      <w:pPr>
        <w:widowControl w:val="0"/>
        <w:numPr>
          <w:ilvl w:val="0"/>
          <w:numId w:val="6"/>
        </w:numPr>
        <w:shd w:val="clear" w:color="auto" w:fill="FFFFFF"/>
        <w:spacing w:before="240" w:after="100" w:afterAutospacing="1" w:line="240" w:lineRule="auto"/>
        <w:ind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ru-RU"/>
        </w:rPr>
      </w:pPr>
      <w:r w:rsidRPr="007D0CE0"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>Поновити претходну активност, али сада корачању додати пљесак рукама само на „један“.</w:t>
      </w:r>
    </w:p>
    <w:p w:rsidR="007D0CE0" w:rsidRPr="007D0CE0" w:rsidRDefault="007D0CE0" w:rsidP="007D0CE0">
      <w:pPr>
        <w:widowControl w:val="0"/>
        <w:numPr>
          <w:ilvl w:val="0"/>
          <w:numId w:val="6"/>
        </w:numPr>
        <w:shd w:val="clear" w:color="auto" w:fill="FFFFFF"/>
        <w:spacing w:before="240" w:after="100" w:afterAutospacing="1" w:line="240" w:lineRule="auto"/>
        <w:ind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ru-RU"/>
        </w:rPr>
      </w:pPr>
      <w:r w:rsidRPr="007D0CE0"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>Поновити, али сада пљескати јаче на „један“, тише на „два“.</w:t>
      </w:r>
    </w:p>
    <w:p w:rsidR="007D0CE0" w:rsidRPr="007D0CE0" w:rsidRDefault="007D0CE0" w:rsidP="007D0CE0">
      <w:pPr>
        <w:widowControl w:val="0"/>
        <w:numPr>
          <w:ilvl w:val="0"/>
          <w:numId w:val="6"/>
        </w:numPr>
        <w:shd w:val="clear" w:color="auto" w:fill="FFFFFF"/>
        <w:spacing w:before="240" w:after="100" w:afterAutospacing="1" w:line="240" w:lineRule="auto"/>
        <w:ind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ru-RU"/>
        </w:rPr>
      </w:pPr>
      <w:r w:rsidRPr="007D0CE0"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>Пре</w:t>
      </w:r>
      <w:r w:rsidRPr="007D0CE0"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  <w:t>т</w:t>
      </w:r>
      <w:r w:rsidRPr="007D0CE0"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 xml:space="preserve">ходне две </w:t>
      </w:r>
      <w:r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 xml:space="preserve">вежбе изводити у лаганом ходу </w:t>
      </w:r>
      <w:r w:rsidRPr="007D0CE0"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>.</w:t>
      </w:r>
    </w:p>
    <w:p w:rsidR="002D5267" w:rsidRDefault="007D0CE0" w:rsidP="002D5267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</w:pPr>
      <w:r w:rsidRPr="007D0CE0">
        <w:rPr>
          <w:rFonts w:ascii="Times New Roman" w:eastAsia="Calibri" w:hAnsi="Times New Roman" w:cs="Times New Roman"/>
          <w:i/>
          <w:color w:val="0070C0"/>
          <w:sz w:val="24"/>
          <w:szCs w:val="24"/>
          <w:lang w:val="ru-RU"/>
        </w:rPr>
        <w:t>За наредне вежбе је погодна музичка пратња</w:t>
      </w:r>
      <w:r w:rsidR="002D5267" w:rsidRPr="002D5267"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  <w:t xml:space="preserve"> </w:t>
      </w:r>
    </w:p>
    <w:p w:rsidR="007D0CE0" w:rsidRPr="002D5267" w:rsidRDefault="002D5267" w:rsidP="002D5267">
      <w:pPr>
        <w:shd w:val="clear" w:color="auto" w:fill="FFFFFF"/>
        <w:spacing w:before="100" w:beforeAutospacing="1" w:after="100" w:afterAutospacing="1" w:line="240" w:lineRule="auto"/>
        <w:ind w:left="174"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  <w:t>По могућности простора:</w:t>
      </w:r>
      <w:bookmarkStart w:id="0" w:name="_GoBack"/>
      <w:bookmarkEnd w:id="0"/>
    </w:p>
    <w:p w:rsidR="007D0CE0" w:rsidRPr="007D0CE0" w:rsidRDefault="007D0CE0" w:rsidP="007D0CE0">
      <w:pPr>
        <w:widowControl w:val="0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ru-RU"/>
        </w:rPr>
      </w:pPr>
      <w:r w:rsidRPr="007D0CE0"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 xml:space="preserve">Марширајући ићи укруг </w:t>
      </w:r>
      <w:r w:rsidRPr="007D0CE0"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  <w:t xml:space="preserve">по </w:t>
      </w:r>
      <w:r w:rsidRPr="007D0CE0"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 xml:space="preserve">соби , тако да се чује наглашено ступање левом и ненаглашено десном ногом </w:t>
      </w:r>
    </w:p>
    <w:p w:rsidR="007D0CE0" w:rsidRPr="007D0CE0" w:rsidRDefault="007D0CE0" w:rsidP="007D0CE0">
      <w:pPr>
        <w:widowControl w:val="0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8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ru-RU"/>
        </w:rPr>
      </w:pPr>
      <w:r w:rsidRPr="007D0CE0">
        <w:rPr>
          <w:rFonts w:ascii="Times New Roman" w:eastAsia="Calibri" w:hAnsi="Times New Roman" w:cs="Times New Roman"/>
          <w:color w:val="0070C0"/>
          <w:sz w:val="24"/>
          <w:szCs w:val="24"/>
          <w:lang w:val="sr-Cyrl-CS"/>
        </w:rPr>
        <w:t xml:space="preserve">Поновити претходну вежбу, али само четири корака прати  пљесак, а четири корака се изводи „немо“. </w:t>
      </w:r>
    </w:p>
    <w:p w:rsidR="001010A9" w:rsidRPr="001010A9" w:rsidRDefault="001010A9" w:rsidP="001010A9"/>
    <w:sectPr w:rsidR="001010A9" w:rsidRPr="001010A9" w:rsidSect="001010A9">
      <w:pgSz w:w="12240" w:h="15840"/>
      <w:pgMar w:top="270" w:right="63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4A97DC"/>
    <w:multiLevelType w:val="singleLevel"/>
    <w:tmpl w:val="AA4A97DC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08D34781"/>
    <w:multiLevelType w:val="multilevel"/>
    <w:tmpl w:val="08D347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31FAA"/>
    <w:multiLevelType w:val="multilevel"/>
    <w:tmpl w:val="F9D2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04E77"/>
    <w:multiLevelType w:val="hybridMultilevel"/>
    <w:tmpl w:val="6B54E04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54C5F"/>
    <w:multiLevelType w:val="multilevel"/>
    <w:tmpl w:val="232E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65C2A"/>
    <w:multiLevelType w:val="multilevel"/>
    <w:tmpl w:val="55B65C2A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45E05"/>
    <w:multiLevelType w:val="multilevel"/>
    <w:tmpl w:val="3A52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D1A2B"/>
    <w:multiLevelType w:val="multilevel"/>
    <w:tmpl w:val="5876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E0"/>
    <w:rsid w:val="00062AF0"/>
    <w:rsid w:val="001010A9"/>
    <w:rsid w:val="001C424A"/>
    <w:rsid w:val="00265CCB"/>
    <w:rsid w:val="002C0D72"/>
    <w:rsid w:val="002D5267"/>
    <w:rsid w:val="004D7743"/>
    <w:rsid w:val="0072124C"/>
    <w:rsid w:val="00747B44"/>
    <w:rsid w:val="007B3C70"/>
    <w:rsid w:val="007D0CE0"/>
    <w:rsid w:val="00846830"/>
    <w:rsid w:val="00857BC4"/>
    <w:rsid w:val="008C1B6E"/>
    <w:rsid w:val="009277FE"/>
    <w:rsid w:val="00BD524E"/>
    <w:rsid w:val="00C26F14"/>
    <w:rsid w:val="00CF0C90"/>
    <w:rsid w:val="00D22678"/>
    <w:rsid w:val="00F426EF"/>
    <w:rsid w:val="00F5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6F14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426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6F14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426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4174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0422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0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4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17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2</cp:revision>
  <cp:lastPrinted>2020-03-18T18:14:00Z</cp:lastPrinted>
  <dcterms:created xsi:type="dcterms:W3CDTF">2020-03-18T18:07:00Z</dcterms:created>
  <dcterms:modified xsi:type="dcterms:W3CDTF">2020-03-18T18:32:00Z</dcterms:modified>
</cp:coreProperties>
</file>