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D" w:rsidRPr="00D85DFD" w:rsidRDefault="00D85DFD" w:rsidP="002D58C0">
      <w:pPr>
        <w:rPr>
          <w:color w:val="984806" w:themeColor="accent6" w:themeShade="80"/>
          <w:sz w:val="48"/>
          <w:szCs w:val="48"/>
          <w:lang w:val="de-DE"/>
        </w:rPr>
      </w:pPr>
      <w:r w:rsidRPr="00D85DFD">
        <w:rPr>
          <w:color w:val="984806" w:themeColor="accent6" w:themeShade="80"/>
          <w:sz w:val="48"/>
          <w:szCs w:val="48"/>
          <w:lang w:val="de-DE"/>
        </w:rPr>
        <w:t xml:space="preserve">               Школски парк</w:t>
      </w:r>
    </w:p>
    <w:p w:rsidR="00D85DFD" w:rsidRPr="00D85DFD" w:rsidRDefault="00D85DFD" w:rsidP="002D58C0">
      <w:pPr>
        <w:rPr>
          <w:color w:val="984806" w:themeColor="accent6" w:themeShade="80"/>
          <w:sz w:val="48"/>
          <w:szCs w:val="48"/>
          <w:lang w:val="de-DE"/>
        </w:rPr>
      </w:pPr>
    </w:p>
    <w:p w:rsidR="00D85DFD" w:rsidRP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 w:rsidRPr="00D85DFD">
        <w:rPr>
          <w:color w:val="984806" w:themeColor="accent6" w:themeShade="80"/>
          <w:sz w:val="48"/>
          <w:szCs w:val="48"/>
          <w:lang w:val="de-DE"/>
        </w:rPr>
        <w:t xml:space="preserve">Сјајно Сунце је обасјало нови дан. </w:t>
      </w:r>
      <w:r w:rsidRPr="00D85DFD">
        <w:rPr>
          <w:color w:val="984806" w:themeColor="accent6" w:themeShade="80"/>
          <w:sz w:val="48"/>
          <w:szCs w:val="48"/>
          <w:lang w:val="sr-Latn-CS"/>
        </w:rPr>
        <w:t>Школски</w:t>
      </w:r>
    </w:p>
    <w:p w:rsidR="00D85DFD" w:rsidRP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>
        <w:rPr>
          <w:color w:val="984806" w:themeColor="accent6" w:themeShade="80"/>
          <w:sz w:val="48"/>
          <w:szCs w:val="48"/>
          <w:lang w:val="sr-Latn-CS"/>
        </w:rPr>
        <w:t xml:space="preserve">парк је пун веселе </w:t>
      </w:r>
      <w:r w:rsidRPr="00D85DFD">
        <w:rPr>
          <w:color w:val="984806" w:themeColor="accent6" w:themeShade="80"/>
          <w:sz w:val="48"/>
          <w:szCs w:val="48"/>
          <w:lang w:val="sr-Latn-CS"/>
        </w:rPr>
        <w:t>деце. Играју се, трче, гле-</w:t>
      </w:r>
    </w:p>
    <w:p w:rsidR="00D85DFD" w:rsidRP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>дају озеленело дрвеће. Голе гране су добиле</w:t>
      </w:r>
    </w:p>
    <w:p w:rsidR="00D85DFD" w:rsidRP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>нове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 шарене</w:t>
      </w:r>
      <w:r>
        <w:rPr>
          <w:color w:val="984806" w:themeColor="accent6" w:themeShade="80"/>
          <w:sz w:val="48"/>
          <w:szCs w:val="48"/>
          <w:lang w:val="sr-Cyrl-RS"/>
        </w:rPr>
        <w:t xml:space="preserve"> 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цветове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и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зелене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>листиће.</w:t>
      </w:r>
    </w:p>
    <w:p w:rsid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Cyrl-R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>Мала пчелица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 је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слетела на цвет.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Петар и </w:t>
      </w:r>
    </w:p>
    <w:p w:rsid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Cyrl-R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Вераје посматрају. Лети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са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>цвета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 на цвет. </w:t>
      </w:r>
    </w:p>
    <w:p w:rsidR="00D85DFD" w:rsidRP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>
        <w:rPr>
          <w:color w:val="984806" w:themeColor="accent6" w:themeShade="80"/>
          <w:sz w:val="48"/>
          <w:szCs w:val="48"/>
          <w:lang w:val="sr-Latn-CS"/>
        </w:rPr>
        <w:t>Распе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ване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>птичице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 певају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своју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>песму.</w:t>
      </w:r>
    </w:p>
    <w:p w:rsidR="00D85DFD" w:rsidRDefault="00D85DFD" w:rsidP="002D58C0">
      <w:pPr>
        <w:jc w:val="both"/>
        <w:rPr>
          <w:color w:val="984806" w:themeColor="accent6" w:themeShade="80"/>
          <w:sz w:val="48"/>
          <w:szCs w:val="48"/>
          <w:lang w:val="sr-Cyrl-R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>Старо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 школско звоно  их  позива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да </w:t>
      </w:r>
      <w:r>
        <w:rPr>
          <w:color w:val="984806" w:themeColor="accent6" w:themeShade="80"/>
          <w:sz w:val="48"/>
          <w:szCs w:val="48"/>
          <w:lang w:val="sr-Cyrl-RS"/>
        </w:rPr>
        <w:t xml:space="preserve"> </w:t>
      </w:r>
      <w:r w:rsidRPr="00D85DFD">
        <w:rPr>
          <w:color w:val="984806" w:themeColor="accent6" w:themeShade="80"/>
          <w:sz w:val="48"/>
          <w:szCs w:val="48"/>
          <w:lang w:val="sr-Latn-CS"/>
        </w:rPr>
        <w:t>у</w:t>
      </w:r>
      <w:r>
        <w:rPr>
          <w:color w:val="984806" w:themeColor="accent6" w:themeShade="80"/>
          <w:sz w:val="48"/>
          <w:szCs w:val="48"/>
          <w:lang w:val="sr-Cyrl-RS"/>
        </w:rPr>
        <w:t>ђ</w:t>
      </w:r>
      <w:r w:rsidRPr="00D85DFD">
        <w:rPr>
          <w:color w:val="984806" w:themeColor="accent6" w:themeShade="80"/>
          <w:sz w:val="48"/>
          <w:szCs w:val="48"/>
          <w:lang w:val="sr-Latn-CS"/>
        </w:rPr>
        <w:t>у</w:t>
      </w:r>
    </w:p>
    <w:p w:rsidR="00D85DFD" w:rsidRPr="00D85DFD" w:rsidRDefault="00D85DFD" w:rsidP="00D85DFD">
      <w:pPr>
        <w:jc w:val="both"/>
        <w:rPr>
          <w:color w:val="984806" w:themeColor="accent6" w:themeShade="80"/>
          <w:sz w:val="48"/>
          <w:szCs w:val="48"/>
          <w:lang w:val="sr-Latn-CS"/>
        </w:rPr>
      </w:pPr>
      <w:r>
        <w:rPr>
          <w:color w:val="984806" w:themeColor="accent6" w:themeShade="80"/>
          <w:sz w:val="48"/>
          <w:szCs w:val="48"/>
          <w:lang w:val="sr-Latn-CS"/>
        </w:rPr>
        <w:t xml:space="preserve">у </w:t>
      </w:r>
      <w:r w:rsidRPr="00D85DFD">
        <w:rPr>
          <w:color w:val="984806" w:themeColor="accent6" w:themeShade="80"/>
          <w:sz w:val="48"/>
          <w:szCs w:val="48"/>
          <w:lang w:val="sr-Latn-CS"/>
        </w:rPr>
        <w:t xml:space="preserve">своје учионице. </w:t>
      </w:r>
    </w:p>
    <w:p w:rsidR="00D85DFD" w:rsidRPr="00D85DFD" w:rsidRDefault="00D85DFD">
      <w:pPr>
        <w:rPr>
          <w:color w:val="984806" w:themeColor="accent6" w:themeShade="80"/>
          <w:sz w:val="48"/>
          <w:szCs w:val="48"/>
          <w:lang w:val="sr-Cyrl-RS"/>
        </w:rPr>
      </w:pPr>
      <w:r w:rsidRPr="00D85DFD">
        <w:rPr>
          <w:color w:val="984806" w:themeColor="accent6" w:themeShade="80"/>
          <w:sz w:val="48"/>
          <w:szCs w:val="48"/>
          <w:lang w:val="sr-Latn-CS"/>
        </w:rPr>
        <w:t>Пролеће је стигло и у наш крај.</w:t>
      </w:r>
    </w:p>
    <w:p w:rsidR="00D85DFD" w:rsidRPr="00D85DFD" w:rsidRDefault="00D85DFD">
      <w:pPr>
        <w:rPr>
          <w:color w:val="984806" w:themeColor="accent6" w:themeShade="80"/>
          <w:sz w:val="48"/>
          <w:szCs w:val="48"/>
          <w:lang w:val="sr-Cyrl-RS"/>
        </w:rPr>
      </w:pPr>
    </w:p>
    <w:p w:rsidR="00D85DFD" w:rsidRPr="00D85DFD" w:rsidRDefault="00D85DFD" w:rsidP="00B70546">
      <w:pPr>
        <w:rPr>
          <w:sz w:val="48"/>
          <w:szCs w:val="48"/>
        </w:rPr>
      </w:pPr>
    </w:p>
    <w:p w:rsidR="00FF27E0" w:rsidRDefault="00D85DFD">
      <w:pPr>
        <w:rPr>
          <w:color w:val="0070C0"/>
          <w:sz w:val="48"/>
          <w:szCs w:val="48"/>
          <w:lang w:val="sr-Cyrl-RS"/>
        </w:rPr>
      </w:pPr>
      <w:r w:rsidRPr="00D85DFD">
        <w:rPr>
          <w:color w:val="0070C0"/>
          <w:sz w:val="48"/>
          <w:szCs w:val="48"/>
          <w:lang w:val="sr-Latn-CS"/>
        </w:rPr>
        <w:t>Prepiši</w:t>
      </w:r>
      <w:r w:rsidRPr="00D85DFD">
        <w:rPr>
          <w:color w:val="0070C0"/>
          <w:sz w:val="48"/>
          <w:szCs w:val="48"/>
          <w:lang w:val="sr-Cyrl-RS"/>
        </w:rPr>
        <w:t xml:space="preserve"> pisanim slovima</w:t>
      </w:r>
      <w:r w:rsidR="00FF27E0">
        <w:rPr>
          <w:color w:val="0070C0"/>
          <w:sz w:val="48"/>
          <w:szCs w:val="48"/>
          <w:lang w:val="sr-Cyrl-RS"/>
        </w:rPr>
        <w:t xml:space="preserve"> </w:t>
      </w:r>
    </w:p>
    <w:p w:rsidR="00FF27E0" w:rsidRPr="00FF27E0" w:rsidRDefault="00FF27E0" w:rsidP="00B70546">
      <w:r>
        <w:rPr>
          <w:color w:val="0070C0"/>
          <w:sz w:val="48"/>
          <w:szCs w:val="48"/>
          <w:lang w:val="sr-Cyrl-RS"/>
        </w:rPr>
        <w:t>ćirilice</w:t>
      </w:r>
      <w:r w:rsidR="00D85DFD" w:rsidRPr="00D85DFD">
        <w:rPr>
          <w:color w:val="0070C0"/>
          <w:sz w:val="48"/>
          <w:szCs w:val="48"/>
          <w:lang w:val="sr-Cyrl-RS"/>
        </w:rPr>
        <w:t xml:space="preserve">, a zatim </w:t>
      </w:r>
      <w:r w:rsidR="00D85DFD" w:rsidRPr="00D85DFD">
        <w:rPr>
          <w:color w:val="0070C0"/>
          <w:sz w:val="48"/>
          <w:szCs w:val="48"/>
          <w:lang w:val="sr-Latn-CS"/>
        </w:rPr>
        <w:t xml:space="preserve"> </w:t>
      </w:r>
    </w:p>
    <w:p w:rsidR="00D85DFD" w:rsidRPr="00FF27E0" w:rsidRDefault="0063036C" w:rsidP="00B70546">
      <w:pPr>
        <w:rPr>
          <w:color w:val="0070C0"/>
          <w:sz w:val="48"/>
          <w:szCs w:val="48"/>
          <w:lang w:val="sr-Cyrl-RS"/>
        </w:rPr>
      </w:pPr>
      <w:r>
        <w:rPr>
          <w:noProof/>
          <w:color w:val="0070C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7A8AC44" wp14:editId="4CE5A676">
            <wp:simplePos x="0" y="0"/>
            <wp:positionH relativeFrom="column">
              <wp:posOffset>-85724</wp:posOffset>
            </wp:positionH>
            <wp:positionV relativeFrom="paragraph">
              <wp:posOffset>335915</wp:posOffset>
            </wp:positionV>
            <wp:extent cx="4686300" cy="32260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167" cy="323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FD" w:rsidRPr="00D85DFD">
        <w:rPr>
          <w:color w:val="0070C0"/>
          <w:sz w:val="48"/>
          <w:szCs w:val="48"/>
          <w:lang w:val="sr-Cyrl-RS"/>
        </w:rPr>
        <w:t>štampanim slovima lati</w:t>
      </w:r>
      <w:r w:rsidR="00FF27E0">
        <w:rPr>
          <w:color w:val="0070C0"/>
          <w:sz w:val="48"/>
          <w:szCs w:val="48"/>
          <w:lang w:val="en-US"/>
        </w:rPr>
        <w:t>ni</w:t>
      </w:r>
      <w:r w:rsidR="00D85DFD" w:rsidRPr="00D85DFD">
        <w:rPr>
          <w:color w:val="0070C0"/>
          <w:sz w:val="48"/>
          <w:szCs w:val="48"/>
          <w:lang w:val="sr-Cyrl-RS"/>
        </w:rPr>
        <w:t>ce</w:t>
      </w:r>
      <w:r w:rsidR="00D85DFD" w:rsidRPr="00D85DFD">
        <w:rPr>
          <w:color w:val="0070C0"/>
          <w:sz w:val="48"/>
          <w:szCs w:val="48"/>
          <w:lang w:val="sr-Latn-CS"/>
        </w:rPr>
        <w:t>.</w:t>
      </w:r>
    </w:p>
    <w:p w:rsidR="00FF27E0" w:rsidRDefault="00D85DFD" w:rsidP="00B70546">
      <w:pPr>
        <w:rPr>
          <w:color w:val="0070C0"/>
          <w:sz w:val="48"/>
          <w:szCs w:val="48"/>
          <w:lang w:val="sr-Cyrl-RS"/>
        </w:rPr>
      </w:pPr>
      <w:r w:rsidRPr="00D85DFD">
        <w:rPr>
          <w:color w:val="0070C0"/>
          <w:sz w:val="48"/>
          <w:szCs w:val="48"/>
          <w:lang w:val="sr-Latn-CS"/>
        </w:rPr>
        <w:t xml:space="preserve">Glagole podvuci plavom, </w:t>
      </w:r>
    </w:p>
    <w:p w:rsidR="00D85DFD" w:rsidRPr="00FF27E0" w:rsidRDefault="00D85DFD">
      <w:pPr>
        <w:rPr>
          <w:color w:val="0070C0"/>
          <w:sz w:val="48"/>
          <w:szCs w:val="48"/>
          <w:lang w:val="sr-Latn-RS"/>
        </w:rPr>
      </w:pPr>
      <w:r w:rsidRPr="00D85DFD">
        <w:rPr>
          <w:color w:val="0070C0"/>
          <w:sz w:val="48"/>
          <w:szCs w:val="48"/>
          <w:lang w:val="sr-Latn-CS"/>
        </w:rPr>
        <w:t>a  imenice</w:t>
      </w:r>
      <w:r w:rsidRPr="00D85DFD">
        <w:rPr>
          <w:color w:val="0070C0"/>
          <w:sz w:val="48"/>
          <w:szCs w:val="48"/>
          <w:lang w:val="sr-Cyrl-RS"/>
        </w:rPr>
        <w:t xml:space="preserve"> </w:t>
      </w:r>
      <w:r w:rsidRPr="00D85DFD">
        <w:rPr>
          <w:color w:val="0070C0"/>
          <w:sz w:val="48"/>
          <w:szCs w:val="48"/>
          <w:lang w:val="sr-Latn-RS"/>
        </w:rPr>
        <w:t>crvenom bojom</w:t>
      </w:r>
      <w:r w:rsidRPr="00D85DFD">
        <w:rPr>
          <w:color w:val="0070C0"/>
          <w:sz w:val="48"/>
          <w:szCs w:val="48"/>
          <w:lang w:val="sr-Latn-CS"/>
        </w:rPr>
        <w:t xml:space="preserve"> !</w:t>
      </w:r>
    </w:p>
    <w:p w:rsidR="00D85DFD" w:rsidRPr="00D85DFD" w:rsidRDefault="00D85DFD">
      <w:pPr>
        <w:rPr>
          <w:color w:val="0070C0"/>
          <w:lang w:val="sr-Cyrl-RS"/>
        </w:rPr>
      </w:pPr>
      <w:bookmarkStart w:id="0" w:name="_GoBack"/>
      <w:bookmarkEnd w:id="0"/>
    </w:p>
    <w:sectPr w:rsidR="00D85DFD" w:rsidRPr="00D85DFD" w:rsidSect="001010A9">
      <w:pgSz w:w="12240" w:h="15840"/>
      <w:pgMar w:top="270" w:right="63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FAA"/>
    <w:multiLevelType w:val="multilevel"/>
    <w:tmpl w:val="F9D2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04E77"/>
    <w:multiLevelType w:val="hybridMultilevel"/>
    <w:tmpl w:val="6B54E04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4C5F"/>
    <w:multiLevelType w:val="multilevel"/>
    <w:tmpl w:val="232E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45E05"/>
    <w:multiLevelType w:val="multilevel"/>
    <w:tmpl w:val="3A5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ED1A2B"/>
    <w:multiLevelType w:val="multilevel"/>
    <w:tmpl w:val="5876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FD"/>
    <w:rsid w:val="00062AF0"/>
    <w:rsid w:val="001010A9"/>
    <w:rsid w:val="001C424A"/>
    <w:rsid w:val="002C0D72"/>
    <w:rsid w:val="004D7743"/>
    <w:rsid w:val="0063036C"/>
    <w:rsid w:val="0072124C"/>
    <w:rsid w:val="00747B44"/>
    <w:rsid w:val="007B3C70"/>
    <w:rsid w:val="00846830"/>
    <w:rsid w:val="00857BC4"/>
    <w:rsid w:val="008C1B6E"/>
    <w:rsid w:val="009277FE"/>
    <w:rsid w:val="00BD524E"/>
    <w:rsid w:val="00C26F14"/>
    <w:rsid w:val="00CF0C90"/>
    <w:rsid w:val="00D22678"/>
    <w:rsid w:val="00D85DFD"/>
    <w:rsid w:val="00F426EF"/>
    <w:rsid w:val="00F51FBF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83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6F14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426EF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74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0422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5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3</cp:revision>
  <cp:lastPrinted>2020-03-21T07:33:00Z</cp:lastPrinted>
  <dcterms:created xsi:type="dcterms:W3CDTF">2020-03-21T07:31:00Z</dcterms:created>
  <dcterms:modified xsi:type="dcterms:W3CDTF">2020-03-21T07:40:00Z</dcterms:modified>
</cp:coreProperties>
</file>