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val="sr-Cyrl-CS"/>
        </w:rPr>
        <w:t xml:space="preserve">                                              </w:t>
      </w:r>
      <w:r w:rsidRPr="00622D3D"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val="sr-Cyrl-CS"/>
        </w:rPr>
        <w:t>Штампана слова латинице Č, Ć, Š, Ž</w:t>
      </w:r>
    </w:p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iCs/>
          <w:color w:val="0070C0"/>
          <w:sz w:val="24"/>
          <w:szCs w:val="24"/>
          <w:lang w:val="sr-Cyrl-CS"/>
        </w:rPr>
      </w:pPr>
      <w:r w:rsidRPr="00622D3D"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val="sr-Cyrl-CS"/>
        </w:rPr>
        <w:t>Припремни разговор</w:t>
      </w:r>
    </w:p>
    <w:p w:rsid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  <w:r w:rsidRPr="00622D3D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 xml:space="preserve">‒ Учитељ ученицима </w:t>
      </w:r>
      <w:r w:rsidRPr="00622D3D">
        <w:rPr>
          <w:rFonts w:ascii="Times New Roman" w:eastAsia="Calibri" w:hAnsi="Times New Roman" w:cs="Times New Roman"/>
          <w:color w:val="0070C0"/>
          <w:sz w:val="24"/>
          <w:szCs w:val="24"/>
        </w:rPr>
        <w:t>пројектује стрип</w:t>
      </w:r>
      <w:r w:rsidRPr="00622D3D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 xml:space="preserve">. </w:t>
      </w:r>
    </w:p>
    <w:p w:rsid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color w:val="0070C0"/>
          <w:sz w:val="24"/>
          <w:szCs w:val="24"/>
        </w:rPr>
        <w:drawing>
          <wp:inline distT="0" distB="0" distL="0" distR="0" wp14:anchorId="6C755D2F" wp14:editId="6D84BC12">
            <wp:extent cx="6192115" cy="3496163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wqeqweqw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115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622D3D" w:rsidRPr="00622D3D" w:rsidRDefault="00622D3D" w:rsidP="00622D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</w:pPr>
      <w:r w:rsidRPr="00622D3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Где се налазе деца? Шта ради жена? Шта јој је девојчица рекла? Шта је бонтон?</w:t>
      </w:r>
    </w:p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val="sr-Cyrl-CS"/>
        </w:rPr>
      </w:pPr>
      <w:r w:rsidRPr="00622D3D"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val="sr-Cyrl-CS"/>
        </w:rPr>
        <w:t>Издавајање речи у којима се налазе с</w:t>
      </w:r>
      <w:r w:rsidRPr="00622D3D">
        <w:rPr>
          <w:rFonts w:ascii="Times New Roman" w:eastAsia="Calibri" w:hAnsi="Times New Roman" w:cs="Times New Roman"/>
          <w:b/>
          <w:iCs/>
          <w:color w:val="0070C0"/>
          <w:sz w:val="24"/>
          <w:szCs w:val="24"/>
        </w:rPr>
        <w:t>л</w:t>
      </w:r>
      <w:r w:rsidRPr="00622D3D"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val="sr-Cyrl-CS"/>
        </w:rPr>
        <w:t>ов</w:t>
      </w:r>
      <w:r w:rsidRPr="00622D3D">
        <w:rPr>
          <w:rFonts w:ascii="Times New Roman" w:eastAsia="Calibri" w:hAnsi="Times New Roman" w:cs="Times New Roman"/>
          <w:b/>
          <w:iCs/>
          <w:color w:val="0070C0"/>
          <w:sz w:val="24"/>
          <w:szCs w:val="24"/>
        </w:rPr>
        <w:t>a</w:t>
      </w:r>
      <w:r w:rsidRPr="00622D3D"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val="sr-Cyrl-CS"/>
        </w:rPr>
        <w:t xml:space="preserve"> која се обрађују </w:t>
      </w:r>
    </w:p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  <w:r w:rsidRPr="00622D3D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 xml:space="preserve">‒ Учитељ поставља ученицима питања: </w:t>
      </w:r>
    </w:p>
    <w:p w:rsidR="00622D3D" w:rsidRPr="00622D3D" w:rsidRDefault="00622D3D" w:rsidP="00622D3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sr-Cyrl-CS"/>
        </w:rPr>
      </w:pPr>
      <w:r w:rsidRPr="00622D3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sr-Cyrl-CS"/>
        </w:rPr>
        <w:t xml:space="preserve">Како се зове девојчица са слике?  </w:t>
      </w:r>
      <w:r w:rsidRPr="00622D3D"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  <w:t>(Са</w:t>
      </w:r>
      <w:r w:rsidRPr="00622D3D">
        <w:rPr>
          <w:rFonts w:ascii="Times New Roman" w:eastAsia="Times New Roman" w:hAnsi="Times New Roman" w:cs="Times New Roman"/>
          <w:color w:val="0070C0"/>
          <w:sz w:val="24"/>
          <w:szCs w:val="24"/>
        </w:rPr>
        <w:t>шка</w:t>
      </w:r>
      <w:r w:rsidRPr="00622D3D"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  <w:t>)</w:t>
      </w:r>
      <w:r w:rsidRPr="00622D3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sr-Cyrl-CS"/>
        </w:rPr>
        <w:t xml:space="preserve"> </w:t>
      </w:r>
    </w:p>
    <w:p w:rsidR="00622D3D" w:rsidRPr="00622D3D" w:rsidRDefault="00622D3D" w:rsidP="00622D3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sr-Cyrl-CS"/>
        </w:rPr>
      </w:pPr>
      <w:r w:rsidRPr="00622D3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sr-Cyrl-CS"/>
        </w:rPr>
        <w:t xml:space="preserve">Ко јој сипа млеко? </w:t>
      </w:r>
      <w:r w:rsidRPr="00622D3D"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  <w:t>(</w:t>
      </w:r>
      <w:r w:rsidRPr="00622D3D">
        <w:rPr>
          <w:rFonts w:ascii="Times New Roman" w:eastAsia="Times New Roman" w:hAnsi="Times New Roman" w:cs="Times New Roman"/>
          <w:color w:val="0070C0"/>
          <w:sz w:val="24"/>
          <w:szCs w:val="24"/>
        </w:rPr>
        <w:t>жена</w:t>
      </w:r>
      <w:r w:rsidRPr="00622D3D"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  <w:t>)</w:t>
      </w:r>
      <w:r w:rsidRPr="00622D3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sr-Cyrl-CS"/>
        </w:rPr>
        <w:t xml:space="preserve"> </w:t>
      </w:r>
    </w:p>
    <w:p w:rsidR="00622D3D" w:rsidRPr="00622D3D" w:rsidRDefault="00622D3D" w:rsidP="00622D3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</w:pPr>
      <w:r w:rsidRPr="00622D3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sr-Cyrl-CS"/>
        </w:rPr>
        <w:t xml:space="preserve">Шта раде остала деца док седе? </w:t>
      </w:r>
      <w:r w:rsidRPr="00622D3D"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  <w:t>(</w:t>
      </w:r>
      <w:r w:rsidRPr="00622D3D">
        <w:rPr>
          <w:rFonts w:ascii="Times New Roman" w:eastAsia="Times New Roman" w:hAnsi="Times New Roman" w:cs="Times New Roman"/>
          <w:color w:val="0070C0"/>
          <w:sz w:val="24"/>
          <w:szCs w:val="24"/>
        </w:rPr>
        <w:t>ћуте и чекају</w:t>
      </w:r>
      <w:r w:rsidRPr="00622D3D"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  <w:t>)</w:t>
      </w:r>
      <w:r w:rsidRPr="00622D3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sr-Cyrl-CS"/>
        </w:rPr>
        <w:t xml:space="preserve"> </w:t>
      </w:r>
    </w:p>
    <w:p w:rsidR="00622D3D" w:rsidRPr="00622D3D" w:rsidRDefault="00622D3D" w:rsidP="00622D3D">
      <w:pPr>
        <w:spacing w:line="240" w:lineRule="auto"/>
        <w:jc w:val="both"/>
        <w:rPr>
          <w:rFonts w:ascii="Times New Roman" w:eastAsia="Calibri" w:hAnsi="Times New Roman" w:cs="Times New Roman"/>
          <w:color w:val="0070C0"/>
          <w:highlight w:val="lightGray"/>
        </w:rPr>
      </w:pPr>
      <w:r w:rsidRPr="00622D3D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Štampana slova latinice </w:t>
      </w:r>
      <w:r w:rsidRPr="00622D3D">
        <w:rPr>
          <w:rFonts w:ascii="Times New Roman" w:eastAsia="Calibri" w:hAnsi="Times New Roman" w:cs="Times New Roman"/>
          <w:color w:val="0070C0"/>
        </w:rPr>
        <w:t>Č, Ć, Š, Ž</w:t>
      </w:r>
      <w:r w:rsidRPr="00622D3D">
        <w:rPr>
          <w:rFonts w:ascii="Times New Roman" w:eastAsia="Calibri" w:hAnsi="Times New Roman" w:cs="Times New Roman"/>
          <w:color w:val="0070C0"/>
          <w:sz w:val="24"/>
          <w:szCs w:val="24"/>
        </w:rPr>
        <w:t>.</w:t>
      </w:r>
    </w:p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iCs/>
          <w:color w:val="0070C0"/>
          <w:sz w:val="24"/>
          <w:szCs w:val="24"/>
          <w:lang w:val="sr-Latn-CS"/>
        </w:rPr>
      </w:pPr>
      <w:r w:rsidRPr="00622D3D">
        <w:rPr>
          <w:rFonts w:ascii="Times New Roman" w:eastAsia="Calibri" w:hAnsi="Times New Roman" w:cs="Times New Roman"/>
          <w:b/>
          <w:iCs/>
          <w:color w:val="0070C0"/>
          <w:sz w:val="24"/>
          <w:szCs w:val="24"/>
        </w:rPr>
        <w:t xml:space="preserve">IV </w:t>
      </w:r>
      <w:r w:rsidRPr="00622D3D"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val="sr-Cyrl-CS"/>
        </w:rPr>
        <w:t>Показивање нових штампаних слова латинице</w:t>
      </w:r>
      <w:r w:rsidRPr="00622D3D"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val="sr-Latn-CS"/>
        </w:rPr>
        <w:t xml:space="preserve"> </w:t>
      </w:r>
    </w:p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622D3D">
        <w:rPr>
          <w:rFonts w:ascii="Times New Roman" w:eastAsia="Calibri" w:hAnsi="Times New Roman" w:cs="Times New Roman"/>
          <w:color w:val="0070C0"/>
          <w:sz w:val="24"/>
          <w:szCs w:val="24"/>
          <w:lang w:val="sr-Latn-CS"/>
        </w:rPr>
        <w:t xml:space="preserve">‒ </w:t>
      </w:r>
      <w:r w:rsidRPr="00622D3D">
        <w:rPr>
          <w:rFonts w:ascii="Times New Roman" w:eastAsia="Calibri" w:hAnsi="Times New Roman" w:cs="Times New Roman"/>
          <w:color w:val="0070C0"/>
          <w:sz w:val="24"/>
          <w:szCs w:val="24"/>
        </w:rPr>
        <w:t>Учитељ/-ица упућује ученике на страну 28 у уџбенику „</w:t>
      </w:r>
      <w:r w:rsidRPr="00622D3D">
        <w:rPr>
          <w:rFonts w:ascii="Times New Roman" w:eastAsia="Calibri" w:hAnsi="Times New Roman" w:cs="Times New Roman"/>
          <w:iCs/>
          <w:color w:val="0070C0"/>
          <w:sz w:val="24"/>
          <w:szCs w:val="24"/>
        </w:rPr>
        <w:t>Латиница”</w:t>
      </w:r>
      <w:r w:rsidRPr="00622D3D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. </w:t>
      </w:r>
    </w:p>
    <w:tbl>
      <w:tblPr>
        <w:tblStyle w:val="TableGrid"/>
        <w:tblW w:w="0" w:type="auto"/>
        <w:tblInd w:w="546" w:type="dxa"/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990"/>
        <w:gridCol w:w="1260"/>
      </w:tblGrid>
      <w:tr w:rsidR="00622D3D" w:rsidRPr="00622D3D" w:rsidTr="00061F73">
        <w:tc>
          <w:tcPr>
            <w:tcW w:w="1368" w:type="dxa"/>
          </w:tcPr>
          <w:p w:rsidR="00622D3D" w:rsidRPr="00622D3D" w:rsidRDefault="00622D3D" w:rsidP="00622D3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Ћирилица  </w:t>
            </w:r>
          </w:p>
        </w:tc>
        <w:tc>
          <w:tcPr>
            <w:tcW w:w="1260" w:type="dxa"/>
          </w:tcPr>
          <w:p w:rsidR="00622D3D" w:rsidRPr="00622D3D" w:rsidRDefault="00622D3D" w:rsidP="00622D3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color w:val="0070C0"/>
                <w:sz w:val="24"/>
                <w:szCs w:val="24"/>
              </w:rPr>
              <w:t>Ч ч</w:t>
            </w:r>
          </w:p>
        </w:tc>
        <w:tc>
          <w:tcPr>
            <w:tcW w:w="1260" w:type="dxa"/>
          </w:tcPr>
          <w:p w:rsidR="00622D3D" w:rsidRPr="00622D3D" w:rsidRDefault="00622D3D" w:rsidP="00622D3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color w:val="0070C0"/>
                <w:sz w:val="24"/>
                <w:szCs w:val="24"/>
              </w:rPr>
              <w:t>Ћ ћ</w:t>
            </w:r>
          </w:p>
        </w:tc>
        <w:tc>
          <w:tcPr>
            <w:tcW w:w="990" w:type="dxa"/>
          </w:tcPr>
          <w:p w:rsidR="00622D3D" w:rsidRPr="00622D3D" w:rsidRDefault="00622D3D" w:rsidP="00622D3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color w:val="0070C0"/>
                <w:sz w:val="24"/>
                <w:szCs w:val="24"/>
              </w:rPr>
              <w:t>Ш ш</w:t>
            </w:r>
          </w:p>
        </w:tc>
        <w:tc>
          <w:tcPr>
            <w:tcW w:w="1260" w:type="dxa"/>
          </w:tcPr>
          <w:p w:rsidR="00622D3D" w:rsidRPr="00622D3D" w:rsidRDefault="00622D3D" w:rsidP="00622D3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color w:val="0070C0"/>
                <w:sz w:val="24"/>
                <w:szCs w:val="24"/>
              </w:rPr>
              <w:t>Жж</w:t>
            </w:r>
          </w:p>
        </w:tc>
      </w:tr>
      <w:tr w:rsidR="00622D3D" w:rsidRPr="00622D3D" w:rsidTr="00061F73">
        <w:tc>
          <w:tcPr>
            <w:tcW w:w="1368" w:type="dxa"/>
          </w:tcPr>
          <w:p w:rsidR="00622D3D" w:rsidRPr="00622D3D" w:rsidRDefault="00622D3D" w:rsidP="00622D3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color w:val="0070C0"/>
                <w:sz w:val="24"/>
                <w:szCs w:val="24"/>
              </w:rPr>
              <w:t>Latinica</w:t>
            </w:r>
          </w:p>
        </w:tc>
        <w:tc>
          <w:tcPr>
            <w:tcW w:w="1260" w:type="dxa"/>
          </w:tcPr>
          <w:p w:rsidR="00622D3D" w:rsidRPr="00622D3D" w:rsidRDefault="00622D3D" w:rsidP="00622D3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Č č</w:t>
            </w:r>
          </w:p>
        </w:tc>
        <w:tc>
          <w:tcPr>
            <w:tcW w:w="1260" w:type="dxa"/>
          </w:tcPr>
          <w:p w:rsidR="00622D3D" w:rsidRPr="00622D3D" w:rsidRDefault="00622D3D" w:rsidP="00622D3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Ć ć</w:t>
            </w:r>
          </w:p>
        </w:tc>
        <w:tc>
          <w:tcPr>
            <w:tcW w:w="990" w:type="dxa"/>
          </w:tcPr>
          <w:p w:rsidR="00622D3D" w:rsidRPr="00622D3D" w:rsidRDefault="00622D3D" w:rsidP="00622D3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Š š</w:t>
            </w:r>
          </w:p>
        </w:tc>
        <w:tc>
          <w:tcPr>
            <w:tcW w:w="1260" w:type="dxa"/>
          </w:tcPr>
          <w:p w:rsidR="00622D3D" w:rsidRPr="00622D3D" w:rsidRDefault="00622D3D" w:rsidP="00622D3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Ž ž</w:t>
            </w:r>
          </w:p>
        </w:tc>
      </w:tr>
    </w:tbl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val="sr-Cyrl-CS"/>
        </w:rPr>
      </w:pPr>
      <w:r w:rsidRPr="00622D3D"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val="sr-Cyrl-CS"/>
        </w:rPr>
        <w:t xml:space="preserve">Упоређивање слова са словима ћирилице и сличних </w:t>
      </w:r>
      <w:r w:rsidRPr="00622D3D">
        <w:rPr>
          <w:rFonts w:ascii="Times New Roman" w:eastAsia="Calibri" w:hAnsi="Times New Roman" w:cs="Times New Roman"/>
          <w:b/>
          <w:iCs/>
          <w:color w:val="0070C0"/>
          <w:sz w:val="24"/>
          <w:szCs w:val="24"/>
        </w:rPr>
        <w:t xml:space="preserve">слова </w:t>
      </w:r>
      <w:r w:rsidRPr="00622D3D"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val="sr-Cyrl-CS"/>
        </w:rPr>
        <w:t>латинице</w:t>
      </w:r>
    </w:p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iCs/>
          <w:color w:val="0070C0"/>
          <w:sz w:val="24"/>
          <w:szCs w:val="24"/>
          <w:lang w:val="sr-Cyrl-CS"/>
        </w:rPr>
      </w:pPr>
      <w:r w:rsidRPr="00622D3D"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val="sr-Cyrl-CS"/>
        </w:rPr>
        <w:t>Писање слова у свесци</w:t>
      </w:r>
    </w:p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  <w:r w:rsidRPr="00622D3D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 xml:space="preserve">Питања: </w:t>
      </w:r>
    </w:p>
    <w:p w:rsidR="00622D3D" w:rsidRPr="00622D3D" w:rsidRDefault="00622D3D" w:rsidP="00622D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sr-Cyrl-CS"/>
        </w:rPr>
      </w:pPr>
      <w:r w:rsidRPr="00622D3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sr-Cyrl-CS"/>
        </w:rPr>
        <w:t>Ко седи за столом? Где се они налазе? Шта раде? Шта је рекла мама? Шта тата?</w:t>
      </w:r>
    </w:p>
    <w:p w:rsidR="00622D3D" w:rsidRPr="00622D3D" w:rsidRDefault="00622D3D" w:rsidP="00622D3D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  <w:r w:rsidRPr="00622D3D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>Записати :</w:t>
      </w:r>
    </w:p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622D3D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 xml:space="preserve">Речи: </w:t>
      </w:r>
      <w:r w:rsidRPr="00622D3D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čorba, čvarci, ćevapi, ćuretina, paprikaš, šnicle, raž          </w:t>
      </w:r>
    </w:p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622D3D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>Реченице:</w:t>
      </w:r>
      <w:r w:rsidRPr="00622D3D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Volim da jedem voćnu salatu.</w:t>
      </w:r>
    </w:p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622D3D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                 Đuveč je ukusno jelo.</w:t>
      </w:r>
    </w:p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622D3D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                  Naručila sam čokoladni kolač.</w:t>
      </w:r>
    </w:p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  <w:r w:rsidRPr="00622D3D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                 Ručao sam čorbu i šnicle u sosu od pečuraka.</w:t>
      </w:r>
    </w:p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  <w:r w:rsidRPr="00622D3D"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  <w:t>Прочитати:</w:t>
      </w:r>
    </w:p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622D3D">
        <w:rPr>
          <w:rFonts w:ascii="Times New Roman" w:eastAsia="Calibri" w:hAnsi="Times New Roman" w:cs="Times New Roman"/>
          <w:color w:val="0070C0"/>
          <w:sz w:val="24"/>
          <w:szCs w:val="24"/>
        </w:rPr>
        <w:t>„Бонтон за столом”, на страни 29 у „Латиници”.</w:t>
      </w:r>
    </w:p>
    <w:p w:rsidR="00622D3D" w:rsidRPr="00622D3D" w:rsidRDefault="00622D3D" w:rsidP="00622D3D">
      <w:pPr>
        <w:rPr>
          <w:rFonts w:ascii="Calibri" w:eastAsia="Calibri" w:hAnsi="Calibri" w:cs="Times New Roman"/>
          <w:i/>
          <w:iCs/>
          <w:color w:val="0070C0"/>
        </w:rPr>
      </w:pPr>
      <w:r w:rsidRPr="00622D3D">
        <w:rPr>
          <w:rFonts w:ascii="Calibri" w:eastAsia="Calibri" w:hAnsi="Calibri" w:cs="Times New Roman"/>
          <w:i/>
          <w:iCs/>
          <w:color w:val="0070C0"/>
        </w:rPr>
        <w:t>Које је од прочитаних правила вама најважније? Зашто?</w:t>
      </w:r>
    </w:p>
    <w:p w:rsidR="00622D3D" w:rsidRPr="00622D3D" w:rsidRDefault="00622D3D" w:rsidP="00622D3D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622D3D"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  <w:t>Н</w:t>
      </w:r>
      <w:r w:rsidRPr="00622D3D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а страни 29. </w:t>
      </w:r>
      <w:r w:rsidRPr="00622D3D"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  <w:t>у</w:t>
      </w:r>
      <w:r w:rsidRPr="00622D3D">
        <w:rPr>
          <w:rFonts w:ascii="Times New Roman" w:eastAsia="Calibri" w:hAnsi="Times New Roman" w:cs="Times New Roman"/>
          <w:color w:val="0070C0"/>
          <w:sz w:val="24"/>
          <w:szCs w:val="24"/>
        </w:rPr>
        <w:t>ченици читају текст и одговарају на питања у розе боксу „</w:t>
      </w:r>
      <w:r w:rsidRPr="00622D3D">
        <w:rPr>
          <w:rFonts w:ascii="Times New Roman" w:eastAsia="Calibri" w:hAnsi="Times New Roman" w:cs="Times New Roman"/>
          <w:iCs/>
          <w:color w:val="0070C0"/>
          <w:sz w:val="24"/>
          <w:szCs w:val="24"/>
        </w:rPr>
        <w:t>Разумем прочитано”.</w:t>
      </w:r>
    </w:p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val="sr-Cyrl-CS"/>
        </w:rPr>
      </w:pPr>
      <w:r w:rsidRPr="00622D3D"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val="sr-Cyrl-CS"/>
        </w:rPr>
        <w:t>Самостални и ставралачки рад ученика</w:t>
      </w:r>
    </w:p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  <w:r w:rsidRPr="00622D3D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>‒ Ученици решавају задатке на страни 30 у „Латиници”.</w:t>
      </w:r>
    </w:p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622D3D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>‒ Повратна информација – учитељ/-ица и ученици проверавају и анлизирају задатке.</w:t>
      </w:r>
    </w:p>
    <w:p w:rsidR="00622D3D" w:rsidRPr="00622D3D" w:rsidRDefault="00622D3D" w:rsidP="00622D3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70C0"/>
          <w:sz w:val="24"/>
          <w:szCs w:val="24"/>
        </w:rPr>
      </w:pPr>
      <w:r w:rsidRPr="00622D3D"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val="sr-Cyrl-CS"/>
        </w:rPr>
        <w:t>Домаћи задатак</w:t>
      </w:r>
    </w:p>
    <w:p w:rsidR="001010A9" w:rsidRPr="00622D3D" w:rsidRDefault="00622D3D" w:rsidP="00622D3D">
      <w:pPr>
        <w:spacing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  <w:r w:rsidRPr="00622D3D">
        <w:rPr>
          <w:rFonts w:ascii="Times New Roman" w:eastAsia="Calibri" w:hAnsi="Times New Roman" w:cs="Times New Roman"/>
          <w:color w:val="0070C0"/>
          <w:sz w:val="24"/>
          <w:szCs w:val="24"/>
        </w:rPr>
        <w:t>‒ Ученици треба да ураде задатке на страни 31 у „Латиници”.</w:t>
      </w:r>
      <w:bookmarkStart w:id="0" w:name="_GoBack"/>
      <w:bookmarkEnd w:id="0"/>
    </w:p>
    <w:sectPr w:rsidR="001010A9" w:rsidRPr="00622D3D" w:rsidSect="00622D3D">
      <w:pgSz w:w="12240" w:h="15840"/>
      <w:pgMar w:top="180" w:right="63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5CC0"/>
    <w:multiLevelType w:val="hybridMultilevel"/>
    <w:tmpl w:val="EC5E8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31FAA"/>
    <w:multiLevelType w:val="multilevel"/>
    <w:tmpl w:val="F9D2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04E77"/>
    <w:multiLevelType w:val="hybridMultilevel"/>
    <w:tmpl w:val="6B54E04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54C5F"/>
    <w:multiLevelType w:val="multilevel"/>
    <w:tmpl w:val="232E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45E05"/>
    <w:multiLevelType w:val="multilevel"/>
    <w:tmpl w:val="3A52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F0349"/>
    <w:multiLevelType w:val="hybridMultilevel"/>
    <w:tmpl w:val="5CE2C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D1A2B"/>
    <w:multiLevelType w:val="multilevel"/>
    <w:tmpl w:val="5876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3D"/>
    <w:rsid w:val="00062AF0"/>
    <w:rsid w:val="001010A9"/>
    <w:rsid w:val="001C424A"/>
    <w:rsid w:val="002C0D72"/>
    <w:rsid w:val="004D7743"/>
    <w:rsid w:val="00622D3D"/>
    <w:rsid w:val="0072124C"/>
    <w:rsid w:val="00747B44"/>
    <w:rsid w:val="007B3C70"/>
    <w:rsid w:val="00846830"/>
    <w:rsid w:val="00857BC4"/>
    <w:rsid w:val="008C1B6E"/>
    <w:rsid w:val="009277FE"/>
    <w:rsid w:val="00BD524E"/>
    <w:rsid w:val="00C26F14"/>
    <w:rsid w:val="00CF0C90"/>
    <w:rsid w:val="00D22678"/>
    <w:rsid w:val="00F426EF"/>
    <w:rsid w:val="00F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Oval Callout 4"/>
        <o:r id="V:Rule2" type="callout" idref="#Oval Callout 5"/>
        <o:r id="V:Rule3" type="callout" idref="#Oval Callout 3"/>
        <o:r id="V:Rule4" type="callout" idref="#Oval Callout 4"/>
        <o:r id="V:Rule5" type="callout" idref="#Oval Callout 5"/>
        <o:r id="V:Rule6" type="callout" idref="#Oval Callout 3"/>
        <o:r id="V:Rule7" type="callout" idref="#Oval Callout 4"/>
        <o:r id="V:Rule8" type="callout" idref="#Oval Callout 5"/>
        <o:r id="V:Rule9" type="callout" idref="#Oval Callout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F14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426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2D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F14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426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2D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17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0422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1</cp:revision>
  <cp:lastPrinted>2016-04-09T16:03:00Z</cp:lastPrinted>
  <dcterms:created xsi:type="dcterms:W3CDTF">2020-03-16T15:01:00Z</dcterms:created>
  <dcterms:modified xsi:type="dcterms:W3CDTF">2020-03-16T15:09:00Z</dcterms:modified>
</cp:coreProperties>
</file>